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54"/>
        <w:gridCol w:w="314"/>
        <w:gridCol w:w="1842"/>
      </w:tblGrid>
      <w:tr w:rsidR="001B7F01" w:rsidTr="00AB3E1D">
        <w:trPr>
          <w:trHeight w:hRule="exact" w:val="1247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1B7F01" w:rsidRDefault="002B3AD8" w:rsidP="00467210">
            <w:pPr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Fächer,</w:t>
            </w:r>
            <w:r w:rsidR="0046721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die mich interessieren</w:t>
            </w:r>
          </w:p>
          <w:p w:rsidR="00AB3E1D" w:rsidRDefault="00AB3E1D" w:rsidP="00467210">
            <w:pPr>
              <w:spacing w:before="120" w:after="120" w:line="276" w:lineRule="auto"/>
              <w:rPr>
                <w:b/>
                <w:sz w:val="32"/>
              </w:rPr>
            </w:pPr>
          </w:p>
          <w:p w:rsidR="00EE7619" w:rsidRDefault="00EE7619" w:rsidP="00467210">
            <w:pPr>
              <w:spacing w:before="120" w:after="120" w:line="276" w:lineRule="auto"/>
              <w:rPr>
                <w:b/>
                <w:sz w:val="32"/>
              </w:rPr>
            </w:pPr>
          </w:p>
          <w:p w:rsidR="00D01CB1" w:rsidRPr="00E55C32" w:rsidRDefault="00D01CB1" w:rsidP="00467210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  <w:vAlign w:val="center"/>
          </w:tcPr>
          <w:p w:rsidR="001B7F01" w:rsidRPr="00D51DB0" w:rsidRDefault="001B7F01" w:rsidP="000D1A8F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B7F01" w:rsidRPr="00D51DB0" w:rsidRDefault="001B7F01" w:rsidP="001B7F01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</w:tr>
    </w:tbl>
    <w:p w:rsidR="001B7F01" w:rsidRDefault="001B7F01" w:rsidP="001B7F01">
      <w:pPr>
        <w:spacing w:line="276" w:lineRule="auto"/>
      </w:pPr>
    </w:p>
    <w:p w:rsidR="00897CF0" w:rsidRDefault="00897CF0" w:rsidP="001B7F01">
      <w:pPr>
        <w:spacing w:line="276" w:lineRule="auto"/>
      </w:pPr>
    </w:p>
    <w:p w:rsidR="00897CF0" w:rsidRDefault="00897CF0" w:rsidP="00CC63F4">
      <w:pPr>
        <w:tabs>
          <w:tab w:val="left" w:pos="5387"/>
          <w:tab w:val="left" w:pos="6946"/>
        </w:tabs>
        <w:spacing w:line="276" w:lineRule="auto"/>
      </w:pPr>
      <w:r>
        <w:t>Name:</w:t>
      </w:r>
      <w:r w:rsidR="0041444E">
        <w:t xml:space="preserve"> _______________________________</w:t>
      </w:r>
      <w:r>
        <w:tab/>
        <w:t>Klasse:</w:t>
      </w:r>
      <w:r w:rsidR="0041444E">
        <w:t xml:space="preserve"> _____</w:t>
      </w:r>
      <w:r>
        <w:tab/>
        <w:t xml:space="preserve">Datum: </w:t>
      </w:r>
      <w:r w:rsidR="0041444E">
        <w:t>___________</w:t>
      </w:r>
    </w:p>
    <w:p w:rsidR="0041444E" w:rsidRDefault="0041444E" w:rsidP="001B7F01">
      <w:pPr>
        <w:spacing w:line="276" w:lineRule="auto"/>
      </w:pPr>
    </w:p>
    <w:p w:rsidR="0041444E" w:rsidRDefault="005B34AD" w:rsidP="001B7F0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D6ABE" wp14:editId="6E34C6EC">
                <wp:simplePos x="0" y="0"/>
                <wp:positionH relativeFrom="column">
                  <wp:posOffset>462544</wp:posOffset>
                </wp:positionH>
                <wp:positionV relativeFrom="paragraph">
                  <wp:posOffset>71264</wp:posOffset>
                </wp:positionV>
                <wp:extent cx="5340350" cy="612475"/>
                <wp:effectExtent l="0" t="0" r="12700" b="16510"/>
                <wp:wrapNone/>
                <wp:docPr id="3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1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4E" w:rsidRPr="00200642" w:rsidRDefault="0041444E" w:rsidP="0041444E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Welche Unterrichtsfächer interessieren dich besonders – und warum ist das so?</w:t>
                            </w:r>
                            <w:r>
                              <w:rPr>
                                <w:sz w:val="18"/>
                              </w:rPr>
                              <w:br/>
                              <w:t>Die Analyse deiner fachlichen Vorlieben geben</w:t>
                            </w:r>
                            <w:r w:rsidR="006C6489">
                              <w:rPr>
                                <w:sz w:val="18"/>
                              </w:rPr>
                              <w:t xml:space="preserve"> dir, aber auch deinem Betreuer/</w:t>
                            </w:r>
                            <w:r>
                              <w:rPr>
                                <w:sz w:val="18"/>
                              </w:rPr>
                              <w:t>deiner Betreuerin, wichtige Hinweise, wenn es um die Wahl eines Berufes geht.</w:t>
                            </w:r>
                          </w:p>
                          <w:p w:rsidR="0041444E" w:rsidRPr="00200642" w:rsidRDefault="0041444E" w:rsidP="0041444E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CC1A6E"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36.4pt;margin-top:5.6pt;width:420.5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" fillcolor="#f2f2f2 [3052]" strokecolor="#d8d8d8 [2732]">
                <v:textbox>
                  <w:txbxContent>
                    <w:p w:rsidR="0041444E" w:rsidRPr="00200642" w:rsidRDefault="0041444E" w:rsidP="0041444E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Welche Unterrichtsfächer interessieren dich besonders – und warum ist das so?</w:t>
                      </w:r>
                      <w:r>
                        <w:rPr>
                          <w:sz w:val="18"/>
                        </w:rPr>
                        <w:br/>
                        <w:t>Die Analyse deiner fachlichen Vorlieben geben</w:t>
                      </w:r>
                      <w:r w:rsidR="006C6489">
                        <w:rPr>
                          <w:sz w:val="18"/>
                        </w:rPr>
                        <w:t xml:space="preserve"> dir, aber auch deinem Betreuer/</w:t>
                      </w:r>
                      <w:r>
                        <w:rPr>
                          <w:sz w:val="18"/>
                        </w:rPr>
                        <w:t>deiner Betreuerin, wichtige Hinweise, wenn es um die Wahl eines Berufes geht.</w:t>
                      </w:r>
                    </w:p>
                    <w:p w:rsidR="0041444E" w:rsidRPr="00200642" w:rsidRDefault="0041444E" w:rsidP="0041444E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CC1A6E">
                        <w:rPr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1444E">
        <w:rPr>
          <w:noProof/>
        </w:rPr>
        <w:drawing>
          <wp:anchor distT="0" distB="0" distL="114300" distR="114300" simplePos="0" relativeHeight="251665408" behindDoc="0" locked="0" layoutInCell="1" allowOverlap="1" wp14:anchorId="3197649D" wp14:editId="17FBA032">
            <wp:simplePos x="0" y="0"/>
            <wp:positionH relativeFrom="column">
              <wp:posOffset>-1905</wp:posOffset>
            </wp:positionH>
            <wp:positionV relativeFrom="paragraph">
              <wp:posOffset>48733</wp:posOffset>
            </wp:positionV>
            <wp:extent cx="465455" cy="465455"/>
            <wp:effectExtent l="0" t="0" r="0" b="0"/>
            <wp:wrapNone/>
            <wp:docPr id="4" name="Grafik 4" descr="paper-135807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paper-1358079_960_720[1]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44E" w:rsidRDefault="0041444E" w:rsidP="001B7F01">
      <w:pPr>
        <w:spacing w:line="276" w:lineRule="auto"/>
      </w:pPr>
    </w:p>
    <w:p w:rsidR="0041444E" w:rsidRDefault="0041444E" w:rsidP="001B7F01">
      <w:pPr>
        <w:spacing w:line="276" w:lineRule="auto"/>
      </w:pPr>
    </w:p>
    <w:p w:rsidR="0041444E" w:rsidRDefault="0041444E" w:rsidP="001B7F01">
      <w:pPr>
        <w:spacing w:line="276" w:lineRule="auto"/>
      </w:pPr>
    </w:p>
    <w:p w:rsidR="0041444E" w:rsidRDefault="0041444E" w:rsidP="001B7F01">
      <w:pPr>
        <w:spacing w:line="276" w:lineRule="auto"/>
      </w:pPr>
    </w:p>
    <w:p w:rsidR="0041444E" w:rsidRDefault="0041444E" w:rsidP="001B7F01">
      <w:pPr>
        <w:spacing w:line="276" w:lineRule="auto"/>
      </w:pPr>
    </w:p>
    <w:p w:rsidR="00A6614D" w:rsidRDefault="00A6614D" w:rsidP="001B7F01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850"/>
      </w:tblGrid>
      <w:tr w:rsidR="00120206" w:rsidRPr="001B7F01" w:rsidTr="00F112E4">
        <w:trPr>
          <w:cantSplit/>
          <w:trHeight w:val="1184"/>
        </w:trPr>
        <w:tc>
          <w:tcPr>
            <w:tcW w:w="1951" w:type="dxa"/>
          </w:tcPr>
          <w:p w:rsidR="00120206" w:rsidRPr="00336CDF" w:rsidRDefault="00120206" w:rsidP="00F112E4">
            <w:pPr>
              <w:spacing w:before="120" w:after="60" w:line="276" w:lineRule="auto"/>
              <w:rPr>
                <w:b/>
              </w:rPr>
            </w:pPr>
            <w:r w:rsidRPr="00336CDF">
              <w:rPr>
                <w:b/>
              </w:rPr>
              <w:t xml:space="preserve">Schulfächer, </w:t>
            </w:r>
            <w:r w:rsidRPr="00336CDF">
              <w:rPr>
                <w:b/>
              </w:rPr>
              <w:br/>
              <w:t>die mich interessieren</w:t>
            </w:r>
          </w:p>
        </w:tc>
        <w:tc>
          <w:tcPr>
            <w:tcW w:w="6379" w:type="dxa"/>
          </w:tcPr>
          <w:p w:rsidR="00120206" w:rsidRDefault="00120206" w:rsidP="00F112E4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Beschreibung</w:t>
            </w:r>
            <w:r>
              <w:rPr>
                <w:b/>
              </w:rPr>
              <w:br/>
            </w:r>
            <w:r>
              <w:rPr>
                <w:sz w:val="18"/>
              </w:rPr>
              <w:t>Warum magst du dieses Fach? An was liegt das? Analysiere!</w:t>
            </w:r>
          </w:p>
        </w:tc>
        <w:tc>
          <w:tcPr>
            <w:tcW w:w="850" w:type="dxa"/>
          </w:tcPr>
          <w:p w:rsidR="00120206" w:rsidRDefault="00120206" w:rsidP="00F112E4">
            <w:pPr>
              <w:spacing w:before="120" w:after="60" w:line="720" w:lineRule="auto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984998" w:rsidTr="00984998">
        <w:tc>
          <w:tcPr>
            <w:tcW w:w="1951" w:type="dxa"/>
          </w:tcPr>
          <w:p w:rsidR="00984998" w:rsidRPr="00984998" w:rsidRDefault="00984998" w:rsidP="00984998"/>
        </w:tc>
        <w:tc>
          <w:tcPr>
            <w:tcW w:w="6379" w:type="dxa"/>
          </w:tcPr>
          <w:p w:rsidR="00984998" w:rsidRDefault="00984998" w:rsidP="00C074CE">
            <w:pPr>
              <w:spacing w:before="120" w:after="60" w:line="276" w:lineRule="auto"/>
            </w:pPr>
            <w:r>
              <w:br/>
            </w:r>
            <w:r w:rsidR="00AD43E9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50" w:type="dxa"/>
          </w:tcPr>
          <w:p w:rsidR="00984998" w:rsidRDefault="00984998" w:rsidP="00C074CE">
            <w:pPr>
              <w:spacing w:before="120" w:after="60" w:line="276" w:lineRule="auto"/>
            </w:pPr>
          </w:p>
        </w:tc>
      </w:tr>
      <w:tr w:rsidR="00984998" w:rsidTr="00984998">
        <w:tc>
          <w:tcPr>
            <w:tcW w:w="1951" w:type="dxa"/>
          </w:tcPr>
          <w:p w:rsidR="00984998" w:rsidRDefault="00984998" w:rsidP="00D51DB0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984998" w:rsidRDefault="00984998" w:rsidP="00A217B1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50" w:type="dxa"/>
          </w:tcPr>
          <w:p w:rsidR="00984998" w:rsidRDefault="00984998" w:rsidP="00C074CE">
            <w:pPr>
              <w:spacing w:before="120" w:after="60" w:line="276" w:lineRule="auto"/>
            </w:pPr>
          </w:p>
        </w:tc>
      </w:tr>
      <w:tr w:rsidR="00984998" w:rsidTr="00984998">
        <w:tc>
          <w:tcPr>
            <w:tcW w:w="1951" w:type="dxa"/>
          </w:tcPr>
          <w:p w:rsidR="00984998" w:rsidRDefault="00984998" w:rsidP="00D51DB0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984998" w:rsidRDefault="00984998" w:rsidP="00A217B1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50" w:type="dxa"/>
          </w:tcPr>
          <w:p w:rsidR="00984998" w:rsidRDefault="00984998" w:rsidP="00C074CE">
            <w:pPr>
              <w:spacing w:before="120" w:after="60" w:line="276" w:lineRule="auto"/>
            </w:pPr>
          </w:p>
        </w:tc>
      </w:tr>
      <w:tr w:rsidR="00984998" w:rsidTr="00984998">
        <w:tc>
          <w:tcPr>
            <w:tcW w:w="1951" w:type="dxa"/>
          </w:tcPr>
          <w:p w:rsidR="00984998" w:rsidRDefault="00984998" w:rsidP="00D51DB0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984998" w:rsidRDefault="00984998" w:rsidP="00071C0F">
            <w:pPr>
              <w:spacing w:before="120" w:after="60" w:line="276" w:lineRule="auto"/>
            </w:pPr>
            <w:r>
              <w:br/>
            </w:r>
            <w:r w:rsidR="00AD43E9">
              <w:br/>
            </w:r>
            <w:r>
              <w:br/>
            </w:r>
            <w:r>
              <w:br/>
            </w:r>
          </w:p>
        </w:tc>
        <w:tc>
          <w:tcPr>
            <w:tcW w:w="850" w:type="dxa"/>
          </w:tcPr>
          <w:p w:rsidR="00984998" w:rsidRDefault="00984998" w:rsidP="00C074CE">
            <w:pPr>
              <w:spacing w:before="120" w:after="60" w:line="276" w:lineRule="auto"/>
            </w:pPr>
          </w:p>
        </w:tc>
      </w:tr>
    </w:tbl>
    <w:p w:rsidR="001031B3" w:rsidRDefault="001031B3"/>
    <w:sectPr w:rsidR="001031B3" w:rsidSect="00277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568" w:left="1418" w:header="567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C9" w:rsidRDefault="00A213C9">
      <w:pPr>
        <w:spacing w:line="240" w:lineRule="auto"/>
      </w:pPr>
      <w:r>
        <w:separator/>
      </w:r>
    </w:p>
  </w:endnote>
  <w:endnote w:type="continuationSeparator" w:id="0">
    <w:p w:rsidR="00A213C9" w:rsidRDefault="00A2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E" w:rsidRDefault="00275C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B2" w:rsidRDefault="00275C1E" w:rsidP="00275C1E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188171EB" wp14:editId="38FBF321">
              <wp:extent cx="2164080" cy="198782"/>
              <wp:effectExtent l="0" t="0" r="26670" b="10795"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080" cy="198782"/>
                        <a:chOff x="0" y="0"/>
                        <a:chExt cx="2164080" cy="198782"/>
                      </a:xfrm>
                    </wpg:grpSpPr>
                    <wps:wsp>
                      <wps:cNvPr id="2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10425" y="3975"/>
                          <a:ext cx="1244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1E" w:rsidRPr="00B9737A" w:rsidRDefault="00275C1E" w:rsidP="00275C1E">
                            <w:pPr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</w:pPr>
                            <w:r w:rsidRPr="00B9737A"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  <w:t>DER BERUFSWAHLORDNER</w:t>
                            </w:r>
                          </w:p>
                          <w:p w:rsidR="00275C1E" w:rsidRDefault="00275C1E" w:rsidP="00275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6" y="3975"/>
                          <a:ext cx="914400" cy="1948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Rechteck 26"/>
                      <wps:cNvSpPr/>
                      <wps:spPr>
                        <a:xfrm>
                          <a:off x="0" y="0"/>
                          <a:ext cx="21640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23" o:spid="_x0000_s1027" style="width:170.4pt;height:15.65pt;mso-position-horizontal-relative:char;mso-position-vertical-relative:line" coordsize="21640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104;top:39;width:1244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<v:textbox>
                  <w:txbxContent>
                    <w:p w:rsidR="00275C1E" w:rsidRPr="00B9737A" w:rsidRDefault="00275C1E" w:rsidP="00275C1E">
                      <w:pPr>
                        <w:rPr>
                          <w:rFonts w:ascii="MS Reference Sans Serif" w:hAnsi="MS Reference Sans Serif" w:cs="Arial"/>
                          <w:sz w:val="12"/>
                        </w:rPr>
                      </w:pPr>
                      <w:r w:rsidRPr="00B9737A">
                        <w:rPr>
                          <w:rFonts w:ascii="MS Reference Sans Serif" w:hAnsi="MS Reference Sans Serif" w:cs="Arial"/>
                          <w:sz w:val="12"/>
                        </w:rPr>
                        <w:t>DER BERUFSWAHLORDNER</w:t>
                      </w:r>
                    </w:p>
                    <w:p w:rsidR="00275C1E" w:rsidRDefault="00275C1E" w:rsidP="00275C1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29" type="#_x0000_t75" style="position:absolute;left:39;top:39;width:9144;height: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/lzEAAAA2wAAAA8AAABkcnMvZG93bnJldi54bWxEj0FrAjEUhO8F/0N4Qm+arVDR1SiltLQ9&#10;iLgq9vjYPHdDNy9Lkq7bf28EocdhZr5hluveNqIjH4xjBU/jDARx6bThSsFh/z6agQgRWWPjmBT8&#10;UYD1avCwxFy7C++oK2IlEoRDjgrqGNtcylDWZDGMXUucvLPzFmOSvpLa4yXBbSMnWTaVFg2nhRpb&#10;eq2p/Cl+rYLtt/k6tW8n+XHcWHMuurnn6Uapx2H/sgARqY//4Xv7UyuYPMPtS/o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X/lzEAAAA2wAAAA8AAAAAAAAAAAAAAAAA&#10;nwIAAGRycy9kb3ducmV2LnhtbFBLBQYAAAAABAAEAPcAAACQAwAAAAA=&#10;">
                <v:imagedata r:id="rId2" o:title=""/>
                <v:path arrowok="t"/>
              </v:shape>
              <v:rect id="Rechteck 26" o:spid="_x0000_s1030" style="position:absolute;width:21640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JWMEA&#10;AADbAAAADwAAAGRycy9kb3ducmV2LnhtbESPzWrDMBCE74W+g9hCbo0cB0xwLZsQKJT2FDfkvFjr&#10;H2qtjKXY6ttXgUCPw8x8wxRVMKNYaHaDZQW7bQKCuLF64E7B5fv99QDCeWSNo2VS8EsOqvL5qcBc&#10;25XPtNS+ExHCLkcFvfdTLqVrejLotnYijl5rZ4M+yrmTesY1ws0o0yTJpMGB40KPE516an7qm1Fw&#10;PZx1dwmftfna305tmjkTvFNq8xKObyA8Bf8ffrQ/tII0g/uX+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0iVjBAAAA2wAAAA8AAAAAAAAAAAAAAAAAmAIAAGRycy9kb3du&#10;cmV2LnhtbFBLBQYAAAAABAAEAPUAAACGAwAAAAA=&#10;" filled="f" strokecolor="black [3213]" strokeweight=".5pt"/>
              <w10:anchorlock/>
            </v:group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E" w:rsidRDefault="00275C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C9" w:rsidRDefault="00A213C9">
      <w:pPr>
        <w:spacing w:line="240" w:lineRule="auto"/>
      </w:pPr>
      <w:r>
        <w:separator/>
      </w:r>
    </w:p>
  </w:footnote>
  <w:footnote w:type="continuationSeparator" w:id="0">
    <w:p w:rsidR="00A213C9" w:rsidRDefault="00A21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E" w:rsidRDefault="00275C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22" w:rsidRPr="0092410B" w:rsidRDefault="006C4A22" w:rsidP="006C4A22">
    <w:pPr>
      <w:pStyle w:val="Kopfzeile"/>
      <w:rPr>
        <w:rFonts w:ascii="HelveticaNeue LT 45 Light" w:hAnsi="HelveticaNeue LT 45 Light"/>
        <w:sz w:val="20"/>
        <w:szCs w:val="20"/>
      </w:rPr>
    </w:pPr>
    <w:r w:rsidRPr="0092410B">
      <w:rPr>
        <w:rFonts w:ascii="HelveticaNeue LT 45 Light" w:hAnsi="HelveticaNeue LT 45 Light"/>
        <w:sz w:val="20"/>
        <w:szCs w:val="20"/>
      </w:rPr>
      <w:t>AB</w:t>
    </w:r>
    <w:r>
      <w:rPr>
        <w:rFonts w:ascii="HelveticaNeue LT 45 Light" w:hAnsi="HelveticaNeue LT 45 Light"/>
        <w:sz w:val="20"/>
        <w:szCs w:val="20"/>
      </w:rPr>
      <w:t xml:space="preserve"> 14</w:t>
    </w:r>
    <w:r w:rsidRPr="0092410B">
      <w:rPr>
        <w:rFonts w:ascii="HelveticaNeue LT 45 Light" w:hAnsi="HelveticaNeue LT 45 Light"/>
        <w:sz w:val="20"/>
        <w:szCs w:val="20"/>
      </w:rPr>
      <w:t>, Selbstreflexion</w:t>
    </w:r>
  </w:p>
  <w:p w:rsidR="0078439B" w:rsidRDefault="007843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E" w:rsidRDefault="00275C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1B20"/>
    <w:multiLevelType w:val="hybridMultilevel"/>
    <w:tmpl w:val="7CBEF5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0"/>
    <w:rsid w:val="00071C0F"/>
    <w:rsid w:val="00093695"/>
    <w:rsid w:val="000C1790"/>
    <w:rsid w:val="000D1A8F"/>
    <w:rsid w:val="000D6DCA"/>
    <w:rsid w:val="001031B3"/>
    <w:rsid w:val="0011009F"/>
    <w:rsid w:val="00120206"/>
    <w:rsid w:val="00126863"/>
    <w:rsid w:val="00164CCD"/>
    <w:rsid w:val="0016562D"/>
    <w:rsid w:val="001818F7"/>
    <w:rsid w:val="001B7F01"/>
    <w:rsid w:val="00275C1E"/>
    <w:rsid w:val="00277246"/>
    <w:rsid w:val="002B3AD8"/>
    <w:rsid w:val="002F4E3C"/>
    <w:rsid w:val="00336CDF"/>
    <w:rsid w:val="00350370"/>
    <w:rsid w:val="00355AEA"/>
    <w:rsid w:val="00371371"/>
    <w:rsid w:val="003A1179"/>
    <w:rsid w:val="003A2960"/>
    <w:rsid w:val="003E63DC"/>
    <w:rsid w:val="0041444E"/>
    <w:rsid w:val="00451746"/>
    <w:rsid w:val="00467210"/>
    <w:rsid w:val="004723EC"/>
    <w:rsid w:val="00511A67"/>
    <w:rsid w:val="00545005"/>
    <w:rsid w:val="005473F1"/>
    <w:rsid w:val="005A3AFF"/>
    <w:rsid w:val="005B34AD"/>
    <w:rsid w:val="005E4B79"/>
    <w:rsid w:val="006A217A"/>
    <w:rsid w:val="006A5B73"/>
    <w:rsid w:val="006C4A22"/>
    <w:rsid w:val="006C6489"/>
    <w:rsid w:val="007054A4"/>
    <w:rsid w:val="00721EB2"/>
    <w:rsid w:val="0078439B"/>
    <w:rsid w:val="007D24D6"/>
    <w:rsid w:val="007D7AE5"/>
    <w:rsid w:val="007E6307"/>
    <w:rsid w:val="00855EBA"/>
    <w:rsid w:val="00897CF0"/>
    <w:rsid w:val="008B1398"/>
    <w:rsid w:val="008D26CB"/>
    <w:rsid w:val="0092279E"/>
    <w:rsid w:val="0093106A"/>
    <w:rsid w:val="00954EEF"/>
    <w:rsid w:val="00955C95"/>
    <w:rsid w:val="00984998"/>
    <w:rsid w:val="009C4223"/>
    <w:rsid w:val="00A213C9"/>
    <w:rsid w:val="00A217B1"/>
    <w:rsid w:val="00A26E2E"/>
    <w:rsid w:val="00A3675D"/>
    <w:rsid w:val="00A50308"/>
    <w:rsid w:val="00A6614D"/>
    <w:rsid w:val="00AB3E1D"/>
    <w:rsid w:val="00AC34AC"/>
    <w:rsid w:val="00AC7932"/>
    <w:rsid w:val="00AD43E9"/>
    <w:rsid w:val="00AE3D7F"/>
    <w:rsid w:val="00B1717C"/>
    <w:rsid w:val="00B26343"/>
    <w:rsid w:val="00B35C3B"/>
    <w:rsid w:val="00B77E73"/>
    <w:rsid w:val="00B91E09"/>
    <w:rsid w:val="00BD6A03"/>
    <w:rsid w:val="00BF4059"/>
    <w:rsid w:val="00C074CE"/>
    <w:rsid w:val="00C34B64"/>
    <w:rsid w:val="00C456E0"/>
    <w:rsid w:val="00CC01B9"/>
    <w:rsid w:val="00CC63F4"/>
    <w:rsid w:val="00CE5939"/>
    <w:rsid w:val="00D01CB1"/>
    <w:rsid w:val="00D02A73"/>
    <w:rsid w:val="00D35AF7"/>
    <w:rsid w:val="00D43ADA"/>
    <w:rsid w:val="00D51DB0"/>
    <w:rsid w:val="00D853E6"/>
    <w:rsid w:val="00E02831"/>
    <w:rsid w:val="00E55C32"/>
    <w:rsid w:val="00EB51F5"/>
    <w:rsid w:val="00EE7619"/>
    <w:rsid w:val="00F06D24"/>
    <w:rsid w:val="00F112E4"/>
    <w:rsid w:val="00F70EFF"/>
    <w:rsid w:val="00FC0DF0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206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27724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206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27724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DE31-86E8-45CD-B38A-2FC3A859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38840AA6</Template>
  <TotalTime>0</TotalTime>
  <Pages>1</Pages>
  <Words>26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s1341</dc:creator>
  <cp:lastModifiedBy>Diebold, Nicole</cp:lastModifiedBy>
  <cp:revision>21</cp:revision>
  <cp:lastPrinted>2013-11-04T11:39:00Z</cp:lastPrinted>
  <dcterms:created xsi:type="dcterms:W3CDTF">2017-03-20T16:32:00Z</dcterms:created>
  <dcterms:modified xsi:type="dcterms:W3CDTF">2018-09-18T08:04:00Z</dcterms:modified>
</cp:coreProperties>
</file>