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54"/>
        <w:gridCol w:w="314"/>
        <w:gridCol w:w="1842"/>
      </w:tblGrid>
      <w:tr w:rsidR="001B7F01" w:rsidTr="00FF6955">
        <w:trPr>
          <w:trHeight w:hRule="exact" w:val="1247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FD7130" w:rsidRPr="00657745" w:rsidRDefault="00FD7130" w:rsidP="00FD7130">
            <w:pPr>
              <w:pStyle w:val="Listenabsatz"/>
              <w:tabs>
                <w:tab w:val="left" w:pos="284"/>
              </w:tabs>
              <w:spacing w:before="120" w:after="240"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32"/>
              </w:rPr>
              <w:t>Mein Engagement</w:t>
            </w:r>
            <w:r w:rsidR="00FF6955">
              <w:rPr>
                <w:b/>
                <w:sz w:val="32"/>
              </w:rPr>
              <w:t xml:space="preserve"> </w:t>
            </w:r>
            <w:r w:rsidR="00363761">
              <w:rPr>
                <w:b/>
                <w:sz w:val="32"/>
              </w:rPr>
              <w:t xml:space="preserve">in der Freizeit </w:t>
            </w:r>
          </w:p>
          <w:p w:rsidR="00FD7130" w:rsidRPr="00657745" w:rsidRDefault="00FD7130" w:rsidP="00FD7130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  <w:szCs w:val="22"/>
              </w:rPr>
            </w:pPr>
          </w:p>
          <w:p w:rsidR="004C306D" w:rsidRPr="005B14E0" w:rsidRDefault="004C306D" w:rsidP="00FD7130">
            <w:pPr>
              <w:spacing w:before="120" w:after="120" w:line="276" w:lineRule="auto"/>
              <w:rPr>
                <w:b/>
                <w:sz w:val="32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  <w:vAlign w:val="center"/>
          </w:tcPr>
          <w:p w:rsidR="001B7F01" w:rsidRPr="00D51DB0" w:rsidRDefault="001B7F01" w:rsidP="00B01973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B7F01" w:rsidRPr="00D51DB0" w:rsidRDefault="001B7F01" w:rsidP="001B7F01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</w:tr>
    </w:tbl>
    <w:p w:rsidR="001B7F01" w:rsidRDefault="001B7F01" w:rsidP="001B7F01">
      <w:pPr>
        <w:spacing w:line="276" w:lineRule="auto"/>
      </w:pPr>
    </w:p>
    <w:p w:rsidR="00897CF0" w:rsidRDefault="00897CF0" w:rsidP="001B7F01">
      <w:pPr>
        <w:spacing w:line="276" w:lineRule="auto"/>
      </w:pPr>
    </w:p>
    <w:p w:rsidR="00897CF0" w:rsidRDefault="00897CF0" w:rsidP="00CC63F4">
      <w:pPr>
        <w:tabs>
          <w:tab w:val="left" w:pos="5387"/>
          <w:tab w:val="left" w:pos="6946"/>
        </w:tabs>
        <w:spacing w:line="276" w:lineRule="auto"/>
      </w:pPr>
      <w:r>
        <w:t>Name:</w:t>
      </w:r>
      <w:r w:rsidR="002E1246">
        <w:t xml:space="preserve"> _______________________________</w:t>
      </w:r>
      <w:r>
        <w:tab/>
        <w:t>Klasse:</w:t>
      </w:r>
      <w:r w:rsidR="002E1246">
        <w:t xml:space="preserve"> _____</w:t>
      </w:r>
      <w:r>
        <w:tab/>
        <w:t xml:space="preserve">Datum: </w:t>
      </w:r>
      <w:r w:rsidR="002E1246">
        <w:t>___________</w:t>
      </w:r>
    </w:p>
    <w:p w:rsidR="002E1246" w:rsidRDefault="002E1246" w:rsidP="001B7F01">
      <w:pPr>
        <w:spacing w:line="276" w:lineRule="auto"/>
      </w:pPr>
    </w:p>
    <w:p w:rsidR="002E1246" w:rsidRDefault="002E1246" w:rsidP="001B7F01">
      <w:pPr>
        <w:spacing w:line="276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D89E44C" wp14:editId="3E08089B">
            <wp:simplePos x="0" y="0"/>
            <wp:positionH relativeFrom="column">
              <wp:posOffset>-12700</wp:posOffset>
            </wp:positionH>
            <wp:positionV relativeFrom="paragraph">
              <wp:posOffset>47889</wp:posOffset>
            </wp:positionV>
            <wp:extent cx="465775" cy="465363"/>
            <wp:effectExtent l="0" t="0" r="0" b="0"/>
            <wp:wrapNone/>
            <wp:docPr id="21" name="Grafik 21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5" cy="4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0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53340</wp:posOffset>
                </wp:positionV>
                <wp:extent cx="5340350" cy="1009015"/>
                <wp:effectExtent l="13335" t="5715" r="8890" b="13970"/>
                <wp:wrapNone/>
                <wp:docPr id="3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90A" w:rsidRDefault="002E1246" w:rsidP="004C790A">
                            <w:pPr>
                              <w:pStyle w:val="Listenabsatz"/>
                              <w:spacing w:line="276" w:lineRule="auto"/>
                              <w:ind w:left="0"/>
                              <w:rPr>
                                <w:sz w:val="18"/>
                              </w:rPr>
                            </w:pPr>
                            <w:r w:rsidRPr="004C790A">
                              <w:rPr>
                                <w:sz w:val="18"/>
                              </w:rPr>
                              <w:t>Wie und wo engagierst du dich in deiner Freizeit?</w:t>
                            </w:r>
                            <w:r w:rsidRPr="004C790A">
                              <w:rPr>
                                <w:sz w:val="18"/>
                              </w:rPr>
                              <w:br/>
                              <w:t>Notiere dein Engagement, schätze den Zeitumfang (wöchentlich oder einmalig) und beschreibe kurz, was du genau machst.</w:t>
                            </w:r>
                          </w:p>
                          <w:p w:rsidR="004C790A" w:rsidRDefault="002E1246" w:rsidP="004C790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4C790A">
                              <w:rPr>
                                <w:sz w:val="18"/>
                              </w:rPr>
                              <w:t>Mitglied in einem Verein</w:t>
                            </w:r>
                            <w:r w:rsidR="006B29FB">
                              <w:rPr>
                                <w:sz w:val="18"/>
                              </w:rPr>
                              <w:t xml:space="preserve"> </w:t>
                            </w:r>
                            <w:r w:rsidRPr="004C790A">
                              <w:rPr>
                                <w:sz w:val="18"/>
                              </w:rPr>
                              <w:t>oder einer Organisation?</w:t>
                            </w:r>
                          </w:p>
                          <w:p w:rsidR="004C790A" w:rsidRDefault="002E1246" w:rsidP="004C790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4C790A">
                              <w:rPr>
                                <w:sz w:val="18"/>
                              </w:rPr>
                              <w:t>Ehrenamtlich tätig (JugendgruppenleiterIn, ...)</w:t>
                            </w:r>
                          </w:p>
                          <w:p w:rsidR="002E1246" w:rsidRPr="004C790A" w:rsidRDefault="002E1246" w:rsidP="004C790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4C790A">
                              <w:rPr>
                                <w:sz w:val="18"/>
                              </w:rPr>
                              <w:t>Nebentätigkeit (Bedienung, ZeitungsausträgerIn, ...)</w:t>
                            </w:r>
                          </w:p>
                          <w:p w:rsidR="002E1246" w:rsidRPr="00200642" w:rsidRDefault="002E1246" w:rsidP="002E1246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36.3pt;margin-top:4.2pt;width:420.5pt;height:7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" fillcolor="#f2f2f2 [3052]" strokecolor="#d8d8d8 [2732]">
                <v:textbox>
                  <w:txbxContent>
                    <w:p w:rsidR="004C790A" w:rsidRDefault="002E1246" w:rsidP="004C790A">
                      <w:pPr>
                        <w:pStyle w:val="Listenabsatz"/>
                        <w:spacing w:line="276" w:lineRule="auto"/>
                        <w:ind w:left="0"/>
                        <w:rPr>
                          <w:sz w:val="18"/>
                        </w:rPr>
                      </w:pPr>
                      <w:r w:rsidRPr="004C790A">
                        <w:rPr>
                          <w:sz w:val="18"/>
                        </w:rPr>
                        <w:t>Wie und wo engagierst du dich in deiner Freizeit?</w:t>
                      </w:r>
                      <w:r w:rsidRPr="004C790A">
                        <w:rPr>
                          <w:sz w:val="18"/>
                        </w:rPr>
                        <w:br/>
                        <w:t>Notiere dein Engagement, schätze den Zeitumfang (wöchentlich oder einmalig) und beschreibe kurz, was du genau machst.</w:t>
                      </w:r>
                    </w:p>
                    <w:p w:rsidR="004C790A" w:rsidRDefault="002E1246" w:rsidP="004C790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rPr>
                          <w:sz w:val="18"/>
                        </w:rPr>
                      </w:pPr>
                      <w:r w:rsidRPr="004C790A">
                        <w:rPr>
                          <w:sz w:val="18"/>
                        </w:rPr>
                        <w:t>Mitglied in einem Verein</w:t>
                      </w:r>
                      <w:r w:rsidR="006B29FB">
                        <w:rPr>
                          <w:sz w:val="18"/>
                        </w:rPr>
                        <w:t xml:space="preserve"> </w:t>
                      </w:r>
                      <w:r w:rsidRPr="004C790A">
                        <w:rPr>
                          <w:sz w:val="18"/>
                        </w:rPr>
                        <w:t>oder einer Organisation?</w:t>
                      </w:r>
                    </w:p>
                    <w:p w:rsidR="004C790A" w:rsidRDefault="002E1246" w:rsidP="004C790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rPr>
                          <w:sz w:val="18"/>
                        </w:rPr>
                      </w:pPr>
                      <w:r w:rsidRPr="004C790A">
                        <w:rPr>
                          <w:sz w:val="18"/>
                        </w:rPr>
                        <w:t>Ehrenamtlich tätig (JugendgruppenleiterIn, ...)</w:t>
                      </w:r>
                    </w:p>
                    <w:p w:rsidR="002E1246" w:rsidRPr="004C790A" w:rsidRDefault="002E1246" w:rsidP="004C790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rPr>
                          <w:sz w:val="18"/>
                        </w:rPr>
                      </w:pPr>
                      <w:r w:rsidRPr="004C790A">
                        <w:rPr>
                          <w:sz w:val="18"/>
                        </w:rPr>
                        <w:t>Nebentätigkeit (Bedienung, ZeitungsausträgerIn, ...)</w:t>
                      </w:r>
                    </w:p>
                    <w:p w:rsidR="002E1246" w:rsidRPr="00200642" w:rsidRDefault="002E1246" w:rsidP="002E1246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246" w:rsidRDefault="002E1246" w:rsidP="001B7F01">
      <w:pPr>
        <w:spacing w:line="276" w:lineRule="auto"/>
      </w:pPr>
    </w:p>
    <w:p w:rsidR="002E1246" w:rsidRDefault="002E1246" w:rsidP="001B7F01">
      <w:pPr>
        <w:spacing w:line="276" w:lineRule="auto"/>
      </w:pPr>
    </w:p>
    <w:p w:rsidR="002E1246" w:rsidRDefault="002E1246" w:rsidP="001B7F01">
      <w:pPr>
        <w:spacing w:line="276" w:lineRule="auto"/>
      </w:pPr>
    </w:p>
    <w:p w:rsidR="002E1246" w:rsidRDefault="002E1246" w:rsidP="001B7F01">
      <w:pPr>
        <w:spacing w:line="276" w:lineRule="auto"/>
      </w:pPr>
    </w:p>
    <w:p w:rsidR="007D7AE5" w:rsidRDefault="007D7AE5" w:rsidP="001B7F01">
      <w:pPr>
        <w:spacing w:line="276" w:lineRule="auto"/>
      </w:pPr>
    </w:p>
    <w:p w:rsidR="00A6614D" w:rsidRDefault="00A6614D" w:rsidP="001B7F01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528"/>
      </w:tblGrid>
      <w:tr w:rsidR="00954EEF" w:rsidRPr="001B7F01" w:rsidTr="001031B3">
        <w:trPr>
          <w:cantSplit/>
          <w:trHeight w:val="860"/>
        </w:trPr>
        <w:tc>
          <w:tcPr>
            <w:tcW w:w="1951" w:type="dxa"/>
            <w:vAlign w:val="center"/>
          </w:tcPr>
          <w:p w:rsidR="00954EEF" w:rsidRDefault="001031B3" w:rsidP="00B01E85">
            <w:pPr>
              <w:spacing w:after="60" w:line="276" w:lineRule="auto"/>
              <w:rPr>
                <w:b/>
              </w:rPr>
            </w:pPr>
            <w:r>
              <w:rPr>
                <w:b/>
              </w:rPr>
              <w:t>Engagement</w:t>
            </w:r>
          </w:p>
          <w:p w:rsidR="00B01E85" w:rsidRPr="00954EEF" w:rsidRDefault="00B01E85" w:rsidP="00B01E85">
            <w:pPr>
              <w:spacing w:before="120" w:after="60" w:line="276" w:lineRule="auto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01E85" w:rsidRPr="00B01E85" w:rsidRDefault="001031B3" w:rsidP="00B01E85">
            <w:pPr>
              <w:spacing w:before="120" w:after="60" w:line="276" w:lineRule="auto"/>
              <w:rPr>
                <w:sz w:val="18"/>
              </w:rPr>
            </w:pPr>
            <w:r>
              <w:rPr>
                <w:b/>
              </w:rPr>
              <w:t>Zeitumfang</w:t>
            </w:r>
            <w:r>
              <w:rPr>
                <w:b/>
              </w:rPr>
              <w:br/>
            </w:r>
            <w:r w:rsidRPr="001031B3">
              <w:rPr>
                <w:sz w:val="18"/>
              </w:rPr>
              <w:t xml:space="preserve">(w) = </w:t>
            </w:r>
            <w:r>
              <w:rPr>
                <w:sz w:val="18"/>
              </w:rPr>
              <w:t>wöchentlich</w:t>
            </w:r>
            <w:r>
              <w:rPr>
                <w:sz w:val="18"/>
              </w:rPr>
              <w:br/>
              <w:t>(e) = einmalig</w:t>
            </w:r>
          </w:p>
        </w:tc>
        <w:tc>
          <w:tcPr>
            <w:tcW w:w="5528" w:type="dxa"/>
            <w:vAlign w:val="center"/>
          </w:tcPr>
          <w:p w:rsidR="00B01E85" w:rsidRDefault="001031B3" w:rsidP="00B01E85">
            <w:pPr>
              <w:spacing w:line="276" w:lineRule="auto"/>
              <w:rPr>
                <w:b/>
              </w:rPr>
            </w:pPr>
            <w:r>
              <w:rPr>
                <w:b/>
              </w:rPr>
              <w:t>Beschreibun</w:t>
            </w:r>
            <w:r w:rsidR="00B01E85">
              <w:rPr>
                <w:b/>
              </w:rPr>
              <w:t>g</w:t>
            </w:r>
          </w:p>
          <w:p w:rsidR="00B01E85" w:rsidRPr="001B7F01" w:rsidRDefault="00B01E85" w:rsidP="00B01E85">
            <w:pPr>
              <w:spacing w:before="120" w:after="60" w:line="276" w:lineRule="auto"/>
              <w:rPr>
                <w:b/>
              </w:rPr>
            </w:pPr>
          </w:p>
        </w:tc>
      </w:tr>
      <w:tr w:rsidR="00954EEF" w:rsidTr="001031B3">
        <w:tc>
          <w:tcPr>
            <w:tcW w:w="1951" w:type="dxa"/>
          </w:tcPr>
          <w:p w:rsidR="00954EEF" w:rsidRDefault="00954EEF" w:rsidP="00D51DB0">
            <w:pPr>
              <w:spacing w:before="120" w:after="60" w:line="240" w:lineRule="auto"/>
            </w:pPr>
          </w:p>
        </w:tc>
        <w:tc>
          <w:tcPr>
            <w:tcW w:w="1701" w:type="dxa"/>
          </w:tcPr>
          <w:p w:rsidR="00954EEF" w:rsidRDefault="00954EEF" w:rsidP="001031B3">
            <w:pPr>
              <w:spacing w:before="120" w:after="60" w:line="276" w:lineRule="auto"/>
              <w:jc w:val="center"/>
            </w:pPr>
          </w:p>
        </w:tc>
        <w:tc>
          <w:tcPr>
            <w:tcW w:w="5528" w:type="dxa"/>
          </w:tcPr>
          <w:p w:rsidR="001031B3" w:rsidRDefault="001031B3" w:rsidP="00285737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54EEF" w:rsidTr="001031B3">
        <w:tc>
          <w:tcPr>
            <w:tcW w:w="1951" w:type="dxa"/>
          </w:tcPr>
          <w:p w:rsidR="00954EEF" w:rsidRDefault="00954EEF" w:rsidP="00D51DB0">
            <w:pPr>
              <w:spacing w:before="120" w:after="60" w:line="240" w:lineRule="auto"/>
            </w:pPr>
          </w:p>
        </w:tc>
        <w:tc>
          <w:tcPr>
            <w:tcW w:w="1701" w:type="dxa"/>
          </w:tcPr>
          <w:p w:rsidR="00954EEF" w:rsidRDefault="00954EEF" w:rsidP="001031B3">
            <w:pPr>
              <w:spacing w:before="120" w:after="60" w:line="276" w:lineRule="auto"/>
              <w:jc w:val="center"/>
            </w:pPr>
          </w:p>
        </w:tc>
        <w:tc>
          <w:tcPr>
            <w:tcW w:w="5528" w:type="dxa"/>
          </w:tcPr>
          <w:p w:rsidR="00954EEF" w:rsidRDefault="00954EEF" w:rsidP="00285737">
            <w:pPr>
              <w:spacing w:before="120" w:after="60" w:line="276" w:lineRule="auto"/>
            </w:pPr>
            <w:r>
              <w:br/>
            </w:r>
            <w:r w:rsidR="001031B3">
              <w:br/>
            </w:r>
            <w:r w:rsidR="001031B3">
              <w:br/>
            </w:r>
            <w:r>
              <w:br/>
            </w:r>
            <w:r>
              <w:br/>
            </w:r>
            <w:r w:rsidR="001031B3">
              <w:br/>
            </w:r>
            <w:r>
              <w:br/>
            </w:r>
            <w:r>
              <w:br/>
            </w:r>
          </w:p>
        </w:tc>
      </w:tr>
      <w:tr w:rsidR="001031B3" w:rsidTr="001031B3">
        <w:tc>
          <w:tcPr>
            <w:tcW w:w="1951" w:type="dxa"/>
          </w:tcPr>
          <w:p w:rsidR="001031B3" w:rsidRDefault="001031B3" w:rsidP="00D51DB0">
            <w:pPr>
              <w:spacing w:before="120" w:after="60" w:line="240" w:lineRule="auto"/>
            </w:pPr>
          </w:p>
        </w:tc>
        <w:tc>
          <w:tcPr>
            <w:tcW w:w="1701" w:type="dxa"/>
          </w:tcPr>
          <w:p w:rsidR="001031B3" w:rsidRDefault="001031B3" w:rsidP="001031B3">
            <w:pPr>
              <w:spacing w:before="120" w:after="60" w:line="276" w:lineRule="auto"/>
              <w:jc w:val="center"/>
            </w:pPr>
          </w:p>
        </w:tc>
        <w:tc>
          <w:tcPr>
            <w:tcW w:w="5528" w:type="dxa"/>
          </w:tcPr>
          <w:p w:rsidR="001031B3" w:rsidRDefault="001031B3" w:rsidP="001031B3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1031B3" w:rsidRDefault="001031B3"/>
    <w:sectPr w:rsidR="001031B3" w:rsidSect="00097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18" w:bottom="568" w:left="1418" w:header="567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9" w:rsidRDefault="00921359">
      <w:pPr>
        <w:spacing w:line="240" w:lineRule="auto"/>
      </w:pPr>
      <w:r>
        <w:separator/>
      </w:r>
    </w:p>
  </w:endnote>
  <w:endnote w:type="continuationSeparator" w:id="0">
    <w:p w:rsidR="00921359" w:rsidRDefault="00921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C0" w:rsidRDefault="004D1C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9C" w:rsidRPr="005D5B66" w:rsidRDefault="000D3FA2" w:rsidP="000D3FA2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188171EB" wp14:editId="38FBF321">
              <wp:extent cx="2164080" cy="198782"/>
              <wp:effectExtent l="0" t="0" r="26670" b="10795"/>
              <wp:docPr id="23" name="Gruppieren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4080" cy="198782"/>
                        <a:chOff x="0" y="0"/>
                        <a:chExt cx="2164080" cy="198782"/>
                      </a:xfrm>
                    </wpg:grpSpPr>
                    <wps:wsp>
                      <wps:cNvPr id="2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10425" y="3975"/>
                          <a:ext cx="12446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A2" w:rsidRPr="00B9737A" w:rsidRDefault="000D3FA2" w:rsidP="000D3FA2">
                            <w:pPr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</w:pPr>
                            <w:r w:rsidRPr="00B9737A"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  <w:t>DER BERUFSWAHLORDNER</w:t>
                            </w:r>
                          </w:p>
                          <w:p w:rsidR="000D3FA2" w:rsidRDefault="000D3FA2" w:rsidP="000D3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6" y="3975"/>
                          <a:ext cx="914400" cy="1948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Rechteck 26"/>
                      <wps:cNvSpPr/>
                      <wps:spPr>
                        <a:xfrm>
                          <a:off x="0" y="0"/>
                          <a:ext cx="21640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ieren 23" o:spid="_x0000_s1027" style="width:170.4pt;height:15.65pt;mso-position-horizontal-relative:char;mso-position-vertical-relative:line" coordsize="21640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104;top:39;width:1244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<v:textbox>
                  <w:txbxContent>
                    <w:p w:rsidR="000D3FA2" w:rsidRPr="00B9737A" w:rsidRDefault="000D3FA2" w:rsidP="000D3FA2">
                      <w:pPr>
                        <w:rPr>
                          <w:rFonts w:ascii="MS Reference Sans Serif" w:hAnsi="MS Reference Sans Serif" w:cs="Arial"/>
                          <w:sz w:val="12"/>
                        </w:rPr>
                      </w:pPr>
                      <w:r w:rsidRPr="00B9737A">
                        <w:rPr>
                          <w:rFonts w:ascii="MS Reference Sans Serif" w:hAnsi="MS Reference Sans Serif" w:cs="Arial"/>
                          <w:sz w:val="12"/>
                        </w:rPr>
                        <w:t>DER BERUFSWAHLORDNER</w:t>
                      </w:r>
                    </w:p>
                    <w:p w:rsidR="000D3FA2" w:rsidRDefault="000D3FA2" w:rsidP="000D3FA2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5" o:spid="_x0000_s1029" type="#_x0000_t75" style="position:absolute;left:39;top:39;width:9144;height:1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/lzEAAAA2wAAAA8AAABkcnMvZG93bnJldi54bWxEj0FrAjEUhO8F/0N4Qm+arVDR1SiltLQ9&#10;iLgq9vjYPHdDNy9Lkq7bf28EocdhZr5hluveNqIjH4xjBU/jDARx6bThSsFh/z6agQgRWWPjmBT8&#10;UYD1avCwxFy7C++oK2IlEoRDjgrqGNtcylDWZDGMXUucvLPzFmOSvpLa4yXBbSMnWTaVFg2nhRpb&#10;eq2p/Cl+rYLtt/k6tW8n+XHcWHMuurnn6Uapx2H/sgARqY//4Xv7UyuYPMPtS/o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X/lzEAAAA2wAAAA8AAAAAAAAAAAAAAAAA&#10;nwIAAGRycy9kb3ducmV2LnhtbFBLBQYAAAAABAAEAPcAAACQAwAAAAA=&#10;">
                <v:imagedata r:id="rId2" o:title=""/>
                <v:path arrowok="t"/>
              </v:shape>
              <v:rect id="Rechteck 26" o:spid="_x0000_s1030" style="position:absolute;width:21640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JWMEA&#10;AADbAAAADwAAAGRycy9kb3ducmV2LnhtbESPzWrDMBCE74W+g9hCbo0cB0xwLZsQKJT2FDfkvFjr&#10;H2qtjKXY6ttXgUCPw8x8wxRVMKNYaHaDZQW7bQKCuLF64E7B5fv99QDCeWSNo2VS8EsOqvL5qcBc&#10;25XPtNS+ExHCLkcFvfdTLqVrejLotnYijl5rZ4M+yrmTesY1ws0o0yTJpMGB40KPE516an7qm1Fw&#10;PZx1dwmftfna305tmjkTvFNq8xKObyA8Bf8ffrQ/tII0g/uX+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0iVjBAAAA2wAAAA8AAAAAAAAAAAAAAAAAmAIAAGRycy9kb3du&#10;cmV2LnhtbFBLBQYAAAAABAAEAPUAAACGAwAAAAA=&#10;" filled="f" strokecolor="black [3213]" strokeweight=".5pt"/>
              <w10:anchorlock/>
            </v:group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C0" w:rsidRDefault="004D1C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9" w:rsidRDefault="00921359">
      <w:pPr>
        <w:spacing w:line="240" w:lineRule="auto"/>
      </w:pPr>
      <w:r>
        <w:separator/>
      </w:r>
    </w:p>
  </w:footnote>
  <w:footnote w:type="continuationSeparator" w:id="0">
    <w:p w:rsidR="00921359" w:rsidRDefault="00921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C0" w:rsidRDefault="004D1C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28" w:rsidRPr="0092410B" w:rsidRDefault="00D15A28" w:rsidP="00D15A28">
    <w:pPr>
      <w:pStyle w:val="Kopfzeile"/>
      <w:jc w:val="right"/>
      <w:rPr>
        <w:rFonts w:ascii="HelveticaNeue LT 45 Light" w:hAnsi="HelveticaNeue LT 45 Light"/>
        <w:sz w:val="20"/>
        <w:szCs w:val="20"/>
      </w:rPr>
    </w:pPr>
    <w:r w:rsidRPr="0092410B">
      <w:rPr>
        <w:rFonts w:ascii="HelveticaNeue LT 45 Light" w:hAnsi="HelveticaNeue LT 45 Light"/>
        <w:sz w:val="20"/>
        <w:szCs w:val="20"/>
      </w:rPr>
      <w:t>AB</w:t>
    </w:r>
    <w:r>
      <w:rPr>
        <w:rFonts w:ascii="HelveticaNeue LT 45 Light" w:hAnsi="HelveticaNeue LT 45 Light"/>
        <w:sz w:val="20"/>
        <w:szCs w:val="20"/>
      </w:rPr>
      <w:t xml:space="preserve"> 10</w:t>
    </w:r>
    <w:r w:rsidRPr="0092410B">
      <w:rPr>
        <w:rFonts w:ascii="HelveticaNeue LT 45 Light" w:hAnsi="HelveticaNeue LT 45 Light"/>
        <w:sz w:val="20"/>
        <w:szCs w:val="20"/>
      </w:rPr>
      <w:t>, Selbstreflexion</w:t>
    </w:r>
  </w:p>
  <w:p w:rsidR="004D1CC0" w:rsidRDefault="004D1C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C0" w:rsidRDefault="004D1C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B20"/>
    <w:multiLevelType w:val="hybridMultilevel"/>
    <w:tmpl w:val="7CBEF5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E3C1E"/>
    <w:multiLevelType w:val="hybridMultilevel"/>
    <w:tmpl w:val="17883F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0"/>
    <w:rsid w:val="000819F8"/>
    <w:rsid w:val="00097B8C"/>
    <w:rsid w:val="000B6BE8"/>
    <w:rsid w:val="000C1790"/>
    <w:rsid w:val="000D3FA2"/>
    <w:rsid w:val="000F6A0C"/>
    <w:rsid w:val="000F6A56"/>
    <w:rsid w:val="001031B3"/>
    <w:rsid w:val="00126863"/>
    <w:rsid w:val="001410F0"/>
    <w:rsid w:val="00151F9C"/>
    <w:rsid w:val="00164CCD"/>
    <w:rsid w:val="001818F7"/>
    <w:rsid w:val="001B7F01"/>
    <w:rsid w:val="00244511"/>
    <w:rsid w:val="002746D2"/>
    <w:rsid w:val="00285737"/>
    <w:rsid w:val="00293C65"/>
    <w:rsid w:val="002E1246"/>
    <w:rsid w:val="002E6A6C"/>
    <w:rsid w:val="0035367F"/>
    <w:rsid w:val="00363761"/>
    <w:rsid w:val="003A2960"/>
    <w:rsid w:val="00443F77"/>
    <w:rsid w:val="00451746"/>
    <w:rsid w:val="004723EC"/>
    <w:rsid w:val="004C306D"/>
    <w:rsid w:val="004C790A"/>
    <w:rsid w:val="004D1CC0"/>
    <w:rsid w:val="00510CAC"/>
    <w:rsid w:val="00511A67"/>
    <w:rsid w:val="00517EBD"/>
    <w:rsid w:val="005B14E0"/>
    <w:rsid w:val="005B6823"/>
    <w:rsid w:val="005D5B66"/>
    <w:rsid w:val="005E4B79"/>
    <w:rsid w:val="006B29FB"/>
    <w:rsid w:val="006F6F73"/>
    <w:rsid w:val="007054A4"/>
    <w:rsid w:val="00737594"/>
    <w:rsid w:val="007D24D6"/>
    <w:rsid w:val="007D7AE5"/>
    <w:rsid w:val="00872A56"/>
    <w:rsid w:val="00897CF0"/>
    <w:rsid w:val="008D26CB"/>
    <w:rsid w:val="00914A96"/>
    <w:rsid w:val="00921359"/>
    <w:rsid w:val="0092279E"/>
    <w:rsid w:val="0093106A"/>
    <w:rsid w:val="00954EEF"/>
    <w:rsid w:val="009B433C"/>
    <w:rsid w:val="009B6040"/>
    <w:rsid w:val="00A26E2E"/>
    <w:rsid w:val="00A3675D"/>
    <w:rsid w:val="00A50308"/>
    <w:rsid w:val="00A6614D"/>
    <w:rsid w:val="00AC34AC"/>
    <w:rsid w:val="00AC7932"/>
    <w:rsid w:val="00AD2F49"/>
    <w:rsid w:val="00B01973"/>
    <w:rsid w:val="00B01E85"/>
    <w:rsid w:val="00B12034"/>
    <w:rsid w:val="00B1717C"/>
    <w:rsid w:val="00B91E09"/>
    <w:rsid w:val="00BD6A03"/>
    <w:rsid w:val="00BF4059"/>
    <w:rsid w:val="00CC01B9"/>
    <w:rsid w:val="00CC63F4"/>
    <w:rsid w:val="00CE4B7D"/>
    <w:rsid w:val="00CE5939"/>
    <w:rsid w:val="00D02A73"/>
    <w:rsid w:val="00D15A28"/>
    <w:rsid w:val="00D43ADA"/>
    <w:rsid w:val="00D51DB0"/>
    <w:rsid w:val="00D853E6"/>
    <w:rsid w:val="00DD4E8D"/>
    <w:rsid w:val="00E02831"/>
    <w:rsid w:val="00E172D4"/>
    <w:rsid w:val="00E54DB6"/>
    <w:rsid w:val="00EB51F5"/>
    <w:rsid w:val="00EC6A95"/>
    <w:rsid w:val="00EC7C70"/>
    <w:rsid w:val="00F70EFF"/>
    <w:rsid w:val="00F92285"/>
    <w:rsid w:val="00FC3585"/>
    <w:rsid w:val="00FD713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E2E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17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A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A73"/>
  </w:style>
  <w:style w:type="paragraph" w:styleId="KeinLeerraum">
    <w:name w:val="No Spacing"/>
    <w:uiPriority w:val="1"/>
    <w:qFormat/>
    <w:rsid w:val="00A26E2E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6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26E2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26E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26E2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26E2E"/>
    <w:rPr>
      <w:b/>
      <w:bCs/>
    </w:rPr>
  </w:style>
  <w:style w:type="paragraph" w:styleId="Listenabsatz">
    <w:name w:val="List Paragraph"/>
    <w:basedOn w:val="Standard"/>
    <w:uiPriority w:val="34"/>
    <w:qFormat/>
    <w:rsid w:val="00A26E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97B8C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E2E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17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A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A73"/>
  </w:style>
  <w:style w:type="paragraph" w:styleId="KeinLeerraum">
    <w:name w:val="No Spacing"/>
    <w:uiPriority w:val="1"/>
    <w:qFormat/>
    <w:rsid w:val="00A26E2E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6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26E2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26E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26E2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26E2E"/>
    <w:rPr>
      <w:b/>
      <w:bCs/>
    </w:rPr>
  </w:style>
  <w:style w:type="paragraph" w:styleId="Listenabsatz">
    <w:name w:val="List Paragraph"/>
    <w:basedOn w:val="Standard"/>
    <w:uiPriority w:val="34"/>
    <w:qFormat/>
    <w:rsid w:val="00A26E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97B8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63AB7-EAA6-4E27-A3B7-8C49F3DB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38840AA6</Template>
  <TotalTime>0</TotalTime>
  <Pages>1</Pages>
  <Words>20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Ravensburg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s1341</dc:creator>
  <cp:lastModifiedBy>Diebold, Nicole</cp:lastModifiedBy>
  <cp:revision>9</cp:revision>
  <cp:lastPrinted>2018-01-25T09:58:00Z</cp:lastPrinted>
  <dcterms:created xsi:type="dcterms:W3CDTF">2018-06-12T07:45:00Z</dcterms:created>
  <dcterms:modified xsi:type="dcterms:W3CDTF">2018-09-18T08:02:00Z</dcterms:modified>
</cp:coreProperties>
</file>