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3"/>
        <w:gridCol w:w="2865"/>
        <w:gridCol w:w="1842"/>
      </w:tblGrid>
      <w:tr w:rsidR="007843E6" w:rsidTr="00054ADF">
        <w:trPr>
          <w:trHeight w:hRule="exact" w:val="124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C76839" w:rsidRDefault="00C76839" w:rsidP="00C76839">
            <w:pPr>
              <w:pStyle w:val="Listenabsatz"/>
              <w:tabs>
                <w:tab w:val="left" w:pos="284"/>
              </w:tabs>
              <w:spacing w:before="120" w:after="120"/>
              <w:ind w:left="0"/>
              <w:jc w:val="left"/>
              <w:rPr>
                <w:b/>
                <w:sz w:val="32"/>
              </w:rPr>
            </w:pPr>
            <w:bookmarkStart w:id="0" w:name="_Toc366158414"/>
            <w:r>
              <w:rPr>
                <w:b/>
                <w:sz w:val="32"/>
              </w:rPr>
              <w:t xml:space="preserve">Weitere Fragen </w:t>
            </w:r>
          </w:p>
          <w:p w:rsidR="00A45B8C" w:rsidRDefault="00C76839" w:rsidP="00C76839">
            <w:pPr>
              <w:pStyle w:val="Listenabsatz"/>
              <w:tabs>
                <w:tab w:val="left" w:pos="284"/>
              </w:tabs>
              <w:spacing w:before="120" w:after="120"/>
              <w:ind w:left="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zur Gesprächsvorbereitung</w:t>
            </w:r>
          </w:p>
          <w:p w:rsidR="00E211AB" w:rsidRPr="00CC4E19" w:rsidRDefault="00E211AB" w:rsidP="00C76839">
            <w:pPr>
              <w:pStyle w:val="Listenabsatz"/>
              <w:tabs>
                <w:tab w:val="left" w:pos="284"/>
              </w:tabs>
              <w:spacing w:before="120" w:after="120"/>
              <w:ind w:left="0"/>
              <w:jc w:val="left"/>
              <w:rPr>
                <w:b/>
                <w:sz w:val="24"/>
                <w:szCs w:val="24"/>
              </w:rPr>
            </w:pPr>
          </w:p>
          <w:p w:rsidR="00054ADF" w:rsidRPr="00CB2351" w:rsidRDefault="00054ADF" w:rsidP="002121A0">
            <w:pPr>
              <w:pStyle w:val="Listenabsatz"/>
              <w:spacing w:before="120" w:after="120"/>
              <w:ind w:left="0" w:right="-2092"/>
              <w:jc w:val="left"/>
              <w:rPr>
                <w:b/>
                <w:sz w:val="32"/>
              </w:rPr>
            </w:pPr>
          </w:p>
        </w:tc>
        <w:tc>
          <w:tcPr>
            <w:tcW w:w="2865" w:type="dxa"/>
            <w:shd w:val="clear" w:color="auto" w:fill="F2F2F2" w:themeFill="background1" w:themeFillShade="F2"/>
            <w:vAlign w:val="center"/>
          </w:tcPr>
          <w:p w:rsidR="007843E6" w:rsidRPr="00D51DB0" w:rsidRDefault="007843E6" w:rsidP="002121A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843E6" w:rsidRPr="00D51DB0" w:rsidRDefault="007843E6" w:rsidP="002121A0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:rsidR="007843E6" w:rsidRDefault="007843E6" w:rsidP="00BD2969">
      <w:pPr>
        <w:pStyle w:val="Untertitel"/>
        <w:rPr>
          <w:b/>
          <w:i w:val="0"/>
        </w:rPr>
      </w:pPr>
    </w:p>
    <w:bookmarkEnd w:id="0"/>
    <w:p w:rsidR="00BD2969" w:rsidRPr="007843E6" w:rsidRDefault="00BD2969" w:rsidP="00BD2969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2"/>
          <w:szCs w:val="20"/>
        </w:rPr>
      </w:pPr>
      <w:r w:rsidRPr="007843E6">
        <w:rPr>
          <w:rFonts w:ascii="Arial" w:hAnsi="Arial" w:cs="Arial"/>
          <w:b/>
          <w:bCs/>
          <w:sz w:val="22"/>
          <w:szCs w:val="20"/>
        </w:rPr>
        <w:t xml:space="preserve">Fragen </w:t>
      </w:r>
      <w:r w:rsidR="00967ADF">
        <w:rPr>
          <w:rFonts w:ascii="Arial" w:hAnsi="Arial" w:cs="Arial"/>
          <w:b/>
          <w:bCs/>
          <w:sz w:val="22"/>
          <w:szCs w:val="20"/>
        </w:rPr>
        <w:t>zu Beginn</w:t>
      </w:r>
      <w:r w:rsidRPr="007843E6">
        <w:rPr>
          <w:rFonts w:ascii="Arial" w:hAnsi="Arial" w:cs="Arial"/>
          <w:b/>
          <w:bCs/>
          <w:sz w:val="22"/>
          <w:szCs w:val="20"/>
        </w:rPr>
        <w:t xml:space="preserve"> des </w:t>
      </w:r>
      <w:r w:rsidR="003C6894" w:rsidRPr="003C6894">
        <w:rPr>
          <w:rFonts w:ascii="Arial" w:hAnsi="Arial" w:cs="Arial"/>
          <w:b/>
          <w:bCs/>
          <w:sz w:val="22"/>
          <w:szCs w:val="20"/>
        </w:rPr>
        <w:t>Bewerbungsgespräch</w:t>
      </w:r>
      <w:r w:rsidR="00967ADF">
        <w:rPr>
          <w:rFonts w:ascii="Arial" w:hAnsi="Arial" w:cs="Arial"/>
          <w:b/>
          <w:bCs/>
          <w:sz w:val="22"/>
          <w:szCs w:val="20"/>
        </w:rPr>
        <w:t>s</w:t>
      </w:r>
    </w:p>
    <w:p w:rsidR="00BD2969" w:rsidRPr="00913EEB" w:rsidRDefault="00BD2969" w:rsidP="00BD2969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BD2969" w:rsidRPr="00913EEB" w:rsidRDefault="00BD2969" w:rsidP="00BD2969">
      <w:pPr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Haben Sie problemlos hierher gefunden? </w:t>
      </w:r>
    </w:p>
    <w:p w:rsidR="00BD2969" w:rsidRPr="00913EEB" w:rsidRDefault="00BD2969" w:rsidP="00BD296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war Ihre Anreise? </w:t>
      </w:r>
    </w:p>
    <w:p w:rsidR="00BD2969" w:rsidRPr="00913EEB" w:rsidRDefault="00BD2969" w:rsidP="00BD296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Welchen ersten Eindruck macht das Unternehmen auf Sie? </w:t>
      </w:r>
    </w:p>
    <w:p w:rsidR="00BD2969" w:rsidRPr="00913EEB" w:rsidRDefault="00BD2969" w:rsidP="00BD296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Haben Sie sich gut auf das </w:t>
      </w:r>
      <w:r w:rsidR="00967ADF">
        <w:rPr>
          <w:rFonts w:cs="Arial"/>
          <w:sz w:val="20"/>
          <w:szCs w:val="20"/>
        </w:rPr>
        <w:t>Bewerbung</w:t>
      </w:r>
      <w:r w:rsidRPr="00913EEB">
        <w:rPr>
          <w:rFonts w:cs="Arial"/>
          <w:sz w:val="20"/>
          <w:szCs w:val="20"/>
        </w:rPr>
        <w:t xml:space="preserve">sgespräch vorbereitet? </w:t>
      </w:r>
    </w:p>
    <w:p w:rsidR="00BD2969" w:rsidRPr="00913EEB" w:rsidRDefault="00BD2969" w:rsidP="00BD296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Dürfen wir Ihnen einen Platz anbieten? </w:t>
      </w:r>
    </w:p>
    <w:p w:rsidR="00BD2969" w:rsidRPr="00913EEB" w:rsidRDefault="00BD2969" w:rsidP="00BD296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Möchten Sie etwas trinken? </w:t>
      </w:r>
    </w:p>
    <w:p w:rsidR="00BD2969" w:rsidRPr="007843E6" w:rsidRDefault="00BD2969" w:rsidP="00BD2969">
      <w:pPr>
        <w:rPr>
          <w:rStyle w:val="style61"/>
          <w:rFonts w:cs="Arial"/>
          <w:sz w:val="22"/>
          <w:szCs w:val="20"/>
        </w:rPr>
      </w:pPr>
      <w:r w:rsidRPr="007843E6">
        <w:rPr>
          <w:rStyle w:val="style61"/>
          <w:rFonts w:cs="Arial"/>
          <w:b/>
          <w:bCs/>
          <w:sz w:val="22"/>
          <w:szCs w:val="20"/>
        </w:rPr>
        <w:t>Fragen zur Persönlichkeit</w:t>
      </w:r>
    </w:p>
    <w:p w:rsidR="00BD2969" w:rsidRPr="00913EEB" w:rsidRDefault="00BD2969" w:rsidP="00BD2969">
      <w:pPr>
        <w:rPr>
          <w:rStyle w:val="style61"/>
          <w:rFonts w:cs="Arial"/>
          <w:sz w:val="20"/>
          <w:szCs w:val="20"/>
        </w:rPr>
      </w:pPr>
    </w:p>
    <w:p w:rsidR="00BD2969" w:rsidRPr="00913EEB" w:rsidRDefault="00BD2969" w:rsidP="00BD2969">
      <w:pPr>
        <w:numPr>
          <w:ilvl w:val="0"/>
          <w:numId w:val="2"/>
        </w:numPr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>Welche Charaktereigenschaften</w:t>
      </w:r>
      <w:r w:rsidR="004D70F9">
        <w:rPr>
          <w:rFonts w:cs="Arial"/>
          <w:sz w:val="20"/>
          <w:szCs w:val="20"/>
        </w:rPr>
        <w:t xml:space="preserve"> </w:t>
      </w:r>
      <w:r w:rsidR="003D7975">
        <w:rPr>
          <w:rFonts w:cs="Arial"/>
          <w:sz w:val="20"/>
          <w:szCs w:val="20"/>
        </w:rPr>
        <w:t>(Stärken</w:t>
      </w:r>
      <w:r w:rsidR="00B272BC">
        <w:rPr>
          <w:rFonts w:cs="Arial"/>
          <w:sz w:val="20"/>
          <w:szCs w:val="20"/>
        </w:rPr>
        <w:t xml:space="preserve"> und Schwächen</w:t>
      </w:r>
      <w:r w:rsidR="003D7975">
        <w:rPr>
          <w:rFonts w:cs="Arial"/>
          <w:sz w:val="20"/>
          <w:szCs w:val="20"/>
        </w:rPr>
        <w:t>)</w:t>
      </w:r>
      <w:r w:rsidRPr="00913EEB">
        <w:rPr>
          <w:rFonts w:cs="Arial"/>
          <w:sz w:val="20"/>
          <w:szCs w:val="20"/>
        </w:rPr>
        <w:t xml:space="preserve"> zeichnen Sie aus? </w:t>
      </w:r>
    </w:p>
    <w:p w:rsidR="00BD2969" w:rsidRPr="00913EEB" w:rsidRDefault="00BD2969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Welche Charaktereigenschaften </w:t>
      </w:r>
      <w:r w:rsidR="003D7975">
        <w:rPr>
          <w:rFonts w:cs="Arial"/>
          <w:sz w:val="20"/>
          <w:szCs w:val="20"/>
        </w:rPr>
        <w:t>(Stärken</w:t>
      </w:r>
      <w:r w:rsidR="00B272BC">
        <w:rPr>
          <w:rFonts w:cs="Arial"/>
          <w:sz w:val="20"/>
          <w:szCs w:val="20"/>
        </w:rPr>
        <w:t xml:space="preserve"> und Schwächen</w:t>
      </w:r>
      <w:r w:rsidR="003D7975">
        <w:rPr>
          <w:rFonts w:cs="Arial"/>
          <w:sz w:val="20"/>
          <w:szCs w:val="20"/>
        </w:rPr>
        <w:t>)</w:t>
      </w:r>
      <w:r w:rsidR="003D7975" w:rsidRPr="00913EEB">
        <w:rPr>
          <w:rFonts w:cs="Arial"/>
          <w:sz w:val="20"/>
          <w:szCs w:val="20"/>
        </w:rPr>
        <w:t xml:space="preserve"> </w:t>
      </w:r>
      <w:r w:rsidRPr="00913EEB">
        <w:rPr>
          <w:rFonts w:cs="Arial"/>
          <w:sz w:val="20"/>
          <w:szCs w:val="20"/>
        </w:rPr>
        <w:t xml:space="preserve">würden Sie gerne verändern? </w:t>
      </w:r>
    </w:p>
    <w:p w:rsidR="00D84D16" w:rsidRDefault="00D84D16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Bei welcher Kritik wurden</w:t>
      </w:r>
      <w:r w:rsidR="00B272B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Sie nachdenklich und dachten darüber nach, etwas zu verändern?</w:t>
      </w:r>
    </w:p>
    <w:p w:rsidR="00BD2969" w:rsidRPr="00913EEB" w:rsidRDefault="00BD2969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gehen Sie mit ungerechtfertigter Kritik um? </w:t>
      </w:r>
    </w:p>
    <w:p w:rsidR="00BD2969" w:rsidRPr="00913EEB" w:rsidRDefault="00BD2969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ist Ihr Umgang mit gerechtfertigter Kritik? </w:t>
      </w:r>
    </w:p>
    <w:p w:rsidR="00BD2969" w:rsidRPr="00913EEB" w:rsidRDefault="00BD2969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Fällt es Ihnen eher leicht oder schwer, Fehler einzugestehen? </w:t>
      </w:r>
    </w:p>
    <w:p w:rsidR="00BD2969" w:rsidRPr="00913EEB" w:rsidRDefault="00BD2969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würden Sie bei einem Fehler in Ihrer Arbeit, der einen Kunden sehr verärgert hat, vorgehen? </w:t>
      </w:r>
    </w:p>
    <w:p w:rsidR="00BD2969" w:rsidRPr="00913EEB" w:rsidRDefault="002A7B84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Beschreiben Sie</w:t>
      </w:r>
      <w:r w:rsidRPr="00913EEB">
        <w:rPr>
          <w:rFonts w:cs="Arial"/>
          <w:sz w:val="20"/>
          <w:szCs w:val="20"/>
        </w:rPr>
        <w:t xml:space="preserve"> beispielhaft, </w:t>
      </w:r>
      <w:r>
        <w:rPr>
          <w:rFonts w:cs="Arial"/>
          <w:sz w:val="20"/>
          <w:szCs w:val="20"/>
        </w:rPr>
        <w:t>wie Sie</w:t>
      </w:r>
      <w:r w:rsidRPr="00913EEB">
        <w:rPr>
          <w:rFonts w:cs="Arial"/>
          <w:sz w:val="20"/>
          <w:szCs w:val="20"/>
        </w:rPr>
        <w:t xml:space="preserve"> in der Vergangenheit </w:t>
      </w:r>
      <w:r>
        <w:rPr>
          <w:rFonts w:cs="Arial"/>
          <w:sz w:val="20"/>
          <w:szCs w:val="20"/>
        </w:rPr>
        <w:t>mit Fehlern in der Schule oder im Privatleben umgegangen sind.</w:t>
      </w:r>
      <w:r w:rsidR="00BD2969" w:rsidRPr="00913EEB">
        <w:rPr>
          <w:rFonts w:cs="Arial"/>
          <w:sz w:val="20"/>
          <w:szCs w:val="20"/>
        </w:rPr>
        <w:t xml:space="preserve"> </w:t>
      </w:r>
    </w:p>
    <w:p w:rsidR="00BD2969" w:rsidRPr="00913EEB" w:rsidRDefault="00BD2969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treffen Sie Entscheidungen? </w:t>
      </w:r>
    </w:p>
    <w:p w:rsidR="00BD2969" w:rsidRPr="00913EEB" w:rsidRDefault="00BD2969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gehen Sie mit unerwarteten Schwierigkeiten um? </w:t>
      </w:r>
    </w:p>
    <w:p w:rsidR="00BD2969" w:rsidRPr="00913EEB" w:rsidRDefault="00BD2969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Schildern Sie an Beispielen, wie Sie sich im Berufsalltag gegen die Meinungen von Vorgesetzten und Kollegen durchgesetzt haben! </w:t>
      </w:r>
    </w:p>
    <w:p w:rsidR="00BD2969" w:rsidRPr="00913EEB" w:rsidRDefault="00BD2969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verhalten Sie sich in stressigen Situationen? </w:t>
      </w:r>
    </w:p>
    <w:p w:rsidR="00BD2969" w:rsidRPr="00913EEB" w:rsidRDefault="00BD2969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In welchen Situationen verlieren Sie die Beherrschung und werden laut? </w:t>
      </w:r>
    </w:p>
    <w:p w:rsidR="00BD2969" w:rsidRPr="00913EEB" w:rsidRDefault="00BD2969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werden Sie von anderen Personen eingeschätzt? </w:t>
      </w:r>
    </w:p>
    <w:p w:rsidR="00BD2969" w:rsidRPr="00913EEB" w:rsidRDefault="00BD2969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Was mögen andere Personen besonders an Ihnen, und was nicht? </w:t>
      </w:r>
    </w:p>
    <w:p w:rsidR="00BD2969" w:rsidRPr="00913EEB" w:rsidRDefault="00BD2969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überzeugen Sie andere Personen? </w:t>
      </w:r>
    </w:p>
    <w:p w:rsidR="00BD2969" w:rsidRPr="00913EEB" w:rsidRDefault="00BD2969" w:rsidP="00BD296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Welche Ziele verfolgen Sie im privaten Bereich? </w:t>
      </w:r>
    </w:p>
    <w:p w:rsidR="00BD2969" w:rsidRPr="007843E6" w:rsidRDefault="00BD2969" w:rsidP="00BD2969">
      <w:pPr>
        <w:rPr>
          <w:rStyle w:val="style61"/>
          <w:rFonts w:cs="Arial"/>
          <w:sz w:val="22"/>
          <w:szCs w:val="20"/>
        </w:rPr>
      </w:pPr>
      <w:r w:rsidRPr="007843E6">
        <w:rPr>
          <w:rStyle w:val="style61"/>
          <w:rFonts w:cs="Arial"/>
          <w:b/>
          <w:bCs/>
          <w:sz w:val="22"/>
          <w:szCs w:val="20"/>
        </w:rPr>
        <w:t>Fragen zur Stelle</w:t>
      </w:r>
    </w:p>
    <w:p w:rsidR="00BD2969" w:rsidRPr="00913EEB" w:rsidRDefault="00BD2969" w:rsidP="00BD2969">
      <w:pPr>
        <w:rPr>
          <w:rStyle w:val="style61"/>
          <w:rFonts w:cs="Arial"/>
          <w:sz w:val="20"/>
          <w:szCs w:val="20"/>
        </w:rPr>
      </w:pPr>
    </w:p>
    <w:p w:rsidR="00BD2969" w:rsidRPr="00913EEB" w:rsidRDefault="00BD2969" w:rsidP="00BD2969">
      <w:pPr>
        <w:pStyle w:val="Listenabsatz"/>
        <w:numPr>
          <w:ilvl w:val="0"/>
          <w:numId w:val="3"/>
        </w:numPr>
        <w:spacing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Warum bewerben Sie sich bei uns? </w:t>
      </w:r>
    </w:p>
    <w:p w:rsidR="00BD2969" w:rsidRPr="00913EEB" w:rsidRDefault="00BD2969" w:rsidP="00BD2969">
      <w:pPr>
        <w:pStyle w:val="Listenabsatz"/>
        <w:numPr>
          <w:ilvl w:val="0"/>
          <w:numId w:val="3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Was interessiert Sie an der ausgeschriebenen Stelle am meisten? </w:t>
      </w:r>
    </w:p>
    <w:p w:rsidR="00BD2969" w:rsidRPr="00913EEB" w:rsidRDefault="00BD2969" w:rsidP="00BD2969">
      <w:pPr>
        <w:pStyle w:val="Listenabsatz"/>
        <w:numPr>
          <w:ilvl w:val="0"/>
          <w:numId w:val="3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Inwieweit erfüllen Sie die Stellenanforderungen? </w:t>
      </w:r>
    </w:p>
    <w:p w:rsidR="00BD2969" w:rsidRPr="00913EEB" w:rsidRDefault="00BD2969" w:rsidP="00BD2969">
      <w:pPr>
        <w:pStyle w:val="Listenabsatz"/>
        <w:numPr>
          <w:ilvl w:val="0"/>
          <w:numId w:val="3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Inwieweit werden Ihnen Ihre Stärken bei der Bewältigung der neuen Aufgaben helfen? </w:t>
      </w:r>
    </w:p>
    <w:p w:rsidR="00BD2969" w:rsidRPr="00913EEB" w:rsidRDefault="00BD2969" w:rsidP="00BD2969">
      <w:pPr>
        <w:pStyle w:val="Listenabsatz"/>
        <w:numPr>
          <w:ilvl w:val="0"/>
          <w:numId w:val="3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Welche fachlichen Gründe sprechen gegen Sie? </w:t>
      </w:r>
    </w:p>
    <w:p w:rsidR="00BD2969" w:rsidRPr="007843E6" w:rsidRDefault="00BD2969" w:rsidP="00BD2969">
      <w:pPr>
        <w:rPr>
          <w:rStyle w:val="style61"/>
          <w:rFonts w:cs="Arial"/>
          <w:sz w:val="22"/>
          <w:szCs w:val="20"/>
        </w:rPr>
      </w:pPr>
      <w:r w:rsidRPr="007843E6">
        <w:rPr>
          <w:rStyle w:val="style61"/>
          <w:rFonts w:cs="Arial"/>
          <w:b/>
          <w:bCs/>
          <w:sz w:val="22"/>
          <w:szCs w:val="20"/>
        </w:rPr>
        <w:t>Fragen zum Unternehmen</w:t>
      </w:r>
    </w:p>
    <w:p w:rsidR="00BD2969" w:rsidRPr="00913EEB" w:rsidRDefault="00BD2969" w:rsidP="00BD2969">
      <w:pPr>
        <w:rPr>
          <w:rStyle w:val="style61"/>
          <w:rFonts w:cs="Arial"/>
          <w:sz w:val="20"/>
          <w:szCs w:val="20"/>
        </w:rPr>
      </w:pPr>
    </w:p>
    <w:p w:rsidR="00BD2969" w:rsidRPr="00913EEB" w:rsidRDefault="00BD2969" w:rsidP="00BD2969">
      <w:pPr>
        <w:numPr>
          <w:ilvl w:val="0"/>
          <w:numId w:val="4"/>
        </w:numPr>
        <w:spacing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Welche Informationen besitzen Sie über unser Unternehmen? </w:t>
      </w:r>
    </w:p>
    <w:p w:rsidR="002A7B84" w:rsidRDefault="002A7B84" w:rsidP="00BD2969">
      <w:pPr>
        <w:numPr>
          <w:ilvl w:val="0"/>
          <w:numId w:val="4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Welche unserer </w:t>
      </w:r>
      <w:r w:rsidRPr="00913EEB">
        <w:rPr>
          <w:rFonts w:cs="Arial"/>
          <w:sz w:val="20"/>
          <w:szCs w:val="20"/>
        </w:rPr>
        <w:t xml:space="preserve">Dienstleistungen </w:t>
      </w:r>
      <w:r>
        <w:rPr>
          <w:rFonts w:cs="Arial"/>
          <w:sz w:val="20"/>
          <w:szCs w:val="20"/>
        </w:rPr>
        <w:t>bzw.</w:t>
      </w:r>
      <w:r w:rsidRPr="00913EEB">
        <w:rPr>
          <w:rFonts w:cs="Arial"/>
          <w:sz w:val="20"/>
          <w:szCs w:val="20"/>
        </w:rPr>
        <w:t xml:space="preserve"> Produkte </w:t>
      </w:r>
      <w:r>
        <w:rPr>
          <w:rFonts w:cs="Arial"/>
          <w:sz w:val="20"/>
          <w:szCs w:val="20"/>
        </w:rPr>
        <w:t>sind für Sie besonders interessant – und warum?</w:t>
      </w:r>
      <w:r w:rsidRPr="00913EEB">
        <w:rPr>
          <w:rFonts w:cs="Arial"/>
          <w:sz w:val="20"/>
          <w:szCs w:val="20"/>
        </w:rPr>
        <w:t xml:space="preserve"> </w:t>
      </w:r>
    </w:p>
    <w:p w:rsidR="00BD2969" w:rsidRPr="00913EEB" w:rsidRDefault="00BD2969" w:rsidP="00BD2969">
      <w:pPr>
        <w:numPr>
          <w:ilvl w:val="0"/>
          <w:numId w:val="4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Was ist bei </w:t>
      </w:r>
      <w:r w:rsidR="002A7B84">
        <w:rPr>
          <w:rFonts w:cs="Arial"/>
          <w:sz w:val="20"/>
          <w:szCs w:val="20"/>
        </w:rPr>
        <w:t>unserem</w:t>
      </w:r>
      <w:r w:rsidRPr="00913EEB">
        <w:rPr>
          <w:rFonts w:cs="Arial"/>
          <w:sz w:val="20"/>
          <w:szCs w:val="20"/>
        </w:rPr>
        <w:t xml:space="preserve"> Unternehmen besser als bei anderen? </w:t>
      </w:r>
    </w:p>
    <w:p w:rsidR="007843E6" w:rsidRDefault="00BD2969" w:rsidP="007843E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7843E6">
        <w:rPr>
          <w:rFonts w:cs="Arial"/>
          <w:sz w:val="20"/>
          <w:szCs w:val="20"/>
        </w:rPr>
        <w:t>Welche Ansprüche haben Sie an ein neues Unternehmen?</w:t>
      </w:r>
    </w:p>
    <w:p w:rsidR="007843E6" w:rsidRPr="007843E6" w:rsidRDefault="00D84D16" w:rsidP="007843E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7843E6">
        <w:rPr>
          <w:rFonts w:cs="Arial"/>
          <w:sz w:val="20"/>
          <w:szCs w:val="20"/>
        </w:rPr>
        <w:t>Warum wollen Sie unbedingt zu uns?</w:t>
      </w:r>
    </w:p>
    <w:p w:rsidR="00BD2969" w:rsidRPr="007843E6" w:rsidRDefault="00BD2969" w:rsidP="007843E6">
      <w:pPr>
        <w:tabs>
          <w:tab w:val="num" w:pos="720"/>
        </w:tabs>
        <w:rPr>
          <w:rStyle w:val="style61"/>
          <w:rFonts w:cs="Arial"/>
          <w:sz w:val="20"/>
          <w:szCs w:val="20"/>
        </w:rPr>
      </w:pPr>
      <w:r w:rsidRPr="007843E6">
        <w:rPr>
          <w:rStyle w:val="style61"/>
          <w:rFonts w:cs="Arial"/>
          <w:b/>
          <w:bCs/>
          <w:sz w:val="22"/>
          <w:szCs w:val="20"/>
        </w:rPr>
        <w:lastRenderedPageBreak/>
        <w:t>Fragen zur Schulzeit</w:t>
      </w:r>
    </w:p>
    <w:p w:rsidR="00BD2969" w:rsidRPr="00913EEB" w:rsidRDefault="00BD2969" w:rsidP="00BD2969">
      <w:pPr>
        <w:rPr>
          <w:rStyle w:val="style61"/>
          <w:rFonts w:cs="Arial"/>
          <w:sz w:val="20"/>
          <w:szCs w:val="20"/>
        </w:rPr>
      </w:pPr>
    </w:p>
    <w:p w:rsidR="00BD2969" w:rsidRPr="00913EEB" w:rsidRDefault="00BD2969" w:rsidP="00BD2969">
      <w:pPr>
        <w:numPr>
          <w:ilvl w:val="0"/>
          <w:numId w:val="5"/>
        </w:numPr>
        <w:spacing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Welche Lieblingsfächer hatten Sie? </w:t>
      </w:r>
    </w:p>
    <w:p w:rsidR="00BD2969" w:rsidRPr="00913EEB" w:rsidRDefault="00BD2969" w:rsidP="00BD296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In welchen Fächern waren Sie nicht so gut? Warum? </w:t>
      </w:r>
    </w:p>
    <w:p w:rsidR="00BD2969" w:rsidRPr="00913EEB" w:rsidRDefault="00BD2969" w:rsidP="00BD296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Haben Sie sich in der Schule wohl gefühlt? Warum?/Warum nicht? </w:t>
      </w:r>
    </w:p>
    <w:p w:rsidR="00BD2969" w:rsidRPr="00913EEB" w:rsidRDefault="00BD2969" w:rsidP="00BD296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Warum sind Sie sitzen geblieben? </w:t>
      </w:r>
    </w:p>
    <w:p w:rsidR="00BD2969" w:rsidRPr="00BF53E3" w:rsidRDefault="00BF53E3" w:rsidP="00BD296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BF53E3">
        <w:rPr>
          <w:rFonts w:cs="Arial"/>
          <w:sz w:val="20"/>
          <w:szCs w:val="20"/>
        </w:rPr>
        <w:t>Haben Sie vor, weiter auf die Schule zu gehen und den Realschulabschluss/das Abitur zumachen?</w:t>
      </w:r>
      <w:r w:rsidR="00BD2969" w:rsidRPr="00BF53E3">
        <w:rPr>
          <w:rFonts w:cs="Arial"/>
          <w:sz w:val="20"/>
          <w:szCs w:val="20"/>
        </w:rPr>
        <w:t xml:space="preserve"> </w:t>
      </w:r>
    </w:p>
    <w:p w:rsidR="00BD2969" w:rsidRPr="004D70F9" w:rsidRDefault="00BD2969" w:rsidP="00BD296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4D70F9">
        <w:rPr>
          <w:rFonts w:cs="Arial"/>
          <w:sz w:val="20"/>
          <w:szCs w:val="20"/>
        </w:rPr>
        <w:t xml:space="preserve">Warum haben Sie nicht studiert? Wollen Sie noch studieren? </w:t>
      </w:r>
    </w:p>
    <w:p w:rsidR="00BD2969" w:rsidRPr="00913EEB" w:rsidRDefault="00BD2969" w:rsidP="00BD296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kamen Sie mit </w:t>
      </w:r>
      <w:r w:rsidR="00B272BC">
        <w:rPr>
          <w:rFonts w:cs="Arial"/>
          <w:sz w:val="20"/>
          <w:szCs w:val="20"/>
        </w:rPr>
        <w:t>Lehrkräften</w:t>
      </w:r>
      <w:r w:rsidRPr="00913EEB">
        <w:rPr>
          <w:rFonts w:cs="Arial"/>
          <w:sz w:val="20"/>
          <w:szCs w:val="20"/>
        </w:rPr>
        <w:t xml:space="preserve"> und Mitschülern</w:t>
      </w:r>
      <w:r w:rsidR="004D70F9">
        <w:rPr>
          <w:rFonts w:cs="Arial"/>
          <w:sz w:val="20"/>
          <w:szCs w:val="20"/>
        </w:rPr>
        <w:t xml:space="preserve">/Mitschülerinnen </w:t>
      </w:r>
      <w:r w:rsidRPr="00913EEB">
        <w:rPr>
          <w:rFonts w:cs="Arial"/>
          <w:sz w:val="20"/>
          <w:szCs w:val="20"/>
        </w:rPr>
        <w:t xml:space="preserve">aus? </w:t>
      </w:r>
    </w:p>
    <w:p w:rsidR="00BD2969" w:rsidRPr="00913EEB" w:rsidRDefault="00BD2969" w:rsidP="00BD296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An welchen Projekten in der Schule haben Sie mitgewirkt? </w:t>
      </w:r>
    </w:p>
    <w:p w:rsidR="00BD2969" w:rsidRPr="00913EEB" w:rsidRDefault="00BD2969" w:rsidP="00BD296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>Wie würden Sie Ihren Arbeits- und Lernstil als Schüler</w:t>
      </w:r>
      <w:r w:rsidR="00B272BC">
        <w:rPr>
          <w:rFonts w:cs="Arial"/>
          <w:sz w:val="20"/>
          <w:szCs w:val="20"/>
        </w:rPr>
        <w:t>In</w:t>
      </w:r>
      <w:r w:rsidRPr="00913EEB">
        <w:rPr>
          <w:rFonts w:cs="Arial"/>
          <w:sz w:val="20"/>
          <w:szCs w:val="20"/>
        </w:rPr>
        <w:t xml:space="preserve"> beschreiben? </w:t>
      </w:r>
    </w:p>
    <w:p w:rsidR="00BD2969" w:rsidRPr="00913EEB" w:rsidRDefault="00BD2969" w:rsidP="00BD296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haben Sie sich auf Klausuren und Prüfungen vorbereitet? </w:t>
      </w:r>
    </w:p>
    <w:p w:rsidR="00BD2969" w:rsidRPr="00913EEB" w:rsidRDefault="00BD2969" w:rsidP="00BD296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Lagen Ihre Stärken mehr im schriftlichen, mündlichen oder praktischen Bereich? </w:t>
      </w:r>
    </w:p>
    <w:p w:rsidR="00BD2969" w:rsidRPr="00913EEB" w:rsidRDefault="00BD2969" w:rsidP="00BD296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Was nehmen Sie aus der Schule für Ihr berufliches Leben mit? </w:t>
      </w:r>
    </w:p>
    <w:p w:rsidR="00BD2969" w:rsidRPr="007843E6" w:rsidRDefault="00BD2969" w:rsidP="00BD2969">
      <w:pPr>
        <w:rPr>
          <w:rStyle w:val="style61"/>
          <w:rFonts w:cs="Arial"/>
          <w:sz w:val="22"/>
          <w:szCs w:val="20"/>
        </w:rPr>
      </w:pPr>
      <w:r w:rsidRPr="007843E6">
        <w:rPr>
          <w:rStyle w:val="style61"/>
          <w:rFonts w:cs="Arial"/>
          <w:b/>
          <w:bCs/>
          <w:sz w:val="22"/>
          <w:szCs w:val="20"/>
        </w:rPr>
        <w:t>Fragen zur Arbeits- und Berufseinstellung</w:t>
      </w:r>
      <w:r w:rsidRPr="007843E6">
        <w:rPr>
          <w:rStyle w:val="style61"/>
          <w:rFonts w:cs="Arial"/>
          <w:sz w:val="22"/>
          <w:szCs w:val="20"/>
        </w:rPr>
        <w:t xml:space="preserve"> </w:t>
      </w:r>
    </w:p>
    <w:p w:rsidR="00BD2969" w:rsidRPr="00913EEB" w:rsidRDefault="00BD2969" w:rsidP="00BD2969">
      <w:pPr>
        <w:rPr>
          <w:rStyle w:val="style61"/>
          <w:rFonts w:cs="Arial"/>
          <w:sz w:val="20"/>
          <w:szCs w:val="20"/>
        </w:rPr>
      </w:pPr>
    </w:p>
    <w:p w:rsidR="00BD2969" w:rsidRPr="00913EEB" w:rsidRDefault="00BD2969" w:rsidP="00BD2969">
      <w:pPr>
        <w:numPr>
          <w:ilvl w:val="0"/>
          <w:numId w:val="6"/>
        </w:numPr>
        <w:spacing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packen Sie eine komplizierte Arbeitsaufgabe an? </w:t>
      </w:r>
    </w:p>
    <w:p w:rsidR="00BD2969" w:rsidRPr="00913EEB" w:rsidRDefault="00BD2969" w:rsidP="00BD2969">
      <w:pPr>
        <w:numPr>
          <w:ilvl w:val="0"/>
          <w:numId w:val="6"/>
        </w:numPr>
        <w:spacing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Welche Methoden und Techniken haben Sie, um Ideen zu entwickeln und Aufgaben zu lösen? </w:t>
      </w:r>
    </w:p>
    <w:p w:rsidR="00BD2969" w:rsidRPr="00913EEB" w:rsidRDefault="00BD2969" w:rsidP="00BD2969">
      <w:pPr>
        <w:numPr>
          <w:ilvl w:val="0"/>
          <w:numId w:val="6"/>
        </w:numPr>
        <w:spacing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Wo möchten Sie beruflich in fünf Jahren stehen? </w:t>
      </w:r>
    </w:p>
    <w:p w:rsidR="00BD2969" w:rsidRPr="00913EEB" w:rsidRDefault="00BD2969" w:rsidP="00BD2969">
      <w:pPr>
        <w:numPr>
          <w:ilvl w:val="0"/>
          <w:numId w:val="6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Welche beruflichen Ziele haben Sie? </w:t>
      </w:r>
    </w:p>
    <w:p w:rsidR="00BD2969" w:rsidRPr="00913EEB" w:rsidRDefault="00BD2969" w:rsidP="00BD2969">
      <w:pPr>
        <w:numPr>
          <w:ilvl w:val="0"/>
          <w:numId w:val="6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Nennen Sie Ihre bisherigen größten Erfolge und Misserfolge im </w:t>
      </w:r>
      <w:r w:rsidR="002A7B84">
        <w:rPr>
          <w:rFonts w:cs="Arial"/>
          <w:sz w:val="20"/>
          <w:szCs w:val="20"/>
        </w:rPr>
        <w:t>L</w:t>
      </w:r>
      <w:r w:rsidRPr="00913EEB">
        <w:rPr>
          <w:rFonts w:cs="Arial"/>
          <w:sz w:val="20"/>
          <w:szCs w:val="20"/>
        </w:rPr>
        <w:t xml:space="preserve">eben! </w:t>
      </w:r>
    </w:p>
    <w:p w:rsidR="00BD2969" w:rsidRPr="00913EEB" w:rsidRDefault="00BD2969" w:rsidP="00BD2969">
      <w:pPr>
        <w:numPr>
          <w:ilvl w:val="0"/>
          <w:numId w:val="6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Auf welche Eigenschaften legen Sie im Berufsleben am meisten Wert? </w:t>
      </w:r>
    </w:p>
    <w:p w:rsidR="00BD2969" w:rsidRPr="00913EEB" w:rsidRDefault="00BD2969" w:rsidP="00BD2969">
      <w:pPr>
        <w:numPr>
          <w:ilvl w:val="0"/>
          <w:numId w:val="6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Was bedeutet für Sie beruflicher Erfolg? </w:t>
      </w:r>
    </w:p>
    <w:p w:rsidR="00BD2969" w:rsidRPr="00913EEB" w:rsidRDefault="00BD2969" w:rsidP="00BD2969">
      <w:pPr>
        <w:numPr>
          <w:ilvl w:val="0"/>
          <w:numId w:val="6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</w:t>
      </w:r>
      <w:r w:rsidR="002A7B84">
        <w:rPr>
          <w:rFonts w:cs="Arial"/>
          <w:sz w:val="20"/>
          <w:szCs w:val="20"/>
        </w:rPr>
        <w:t>würden</w:t>
      </w:r>
      <w:r w:rsidRPr="00913EEB">
        <w:rPr>
          <w:rFonts w:cs="Arial"/>
          <w:sz w:val="20"/>
          <w:szCs w:val="20"/>
        </w:rPr>
        <w:t xml:space="preserve"> Sie mit beruflichen Rückschlägen um</w:t>
      </w:r>
      <w:r w:rsidR="002A7B84">
        <w:rPr>
          <w:rFonts w:cs="Arial"/>
          <w:sz w:val="20"/>
          <w:szCs w:val="20"/>
        </w:rPr>
        <w:t>gehen</w:t>
      </w:r>
      <w:r w:rsidRPr="00913EEB">
        <w:rPr>
          <w:rFonts w:cs="Arial"/>
          <w:sz w:val="20"/>
          <w:szCs w:val="20"/>
        </w:rPr>
        <w:t xml:space="preserve">? </w:t>
      </w:r>
    </w:p>
    <w:p w:rsidR="00BD2969" w:rsidRPr="00913EEB" w:rsidRDefault="00BD2969" w:rsidP="00BD2969">
      <w:pPr>
        <w:numPr>
          <w:ilvl w:val="0"/>
          <w:numId w:val="6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Welche Maßnahmen würden Sie ergreifen, wenn Sie unzufrieden im Job sind? </w:t>
      </w:r>
    </w:p>
    <w:p w:rsidR="00BD2969" w:rsidRPr="007843E6" w:rsidRDefault="00BD2969" w:rsidP="00BD2969">
      <w:pPr>
        <w:rPr>
          <w:rStyle w:val="style61"/>
          <w:rFonts w:cs="Arial"/>
          <w:sz w:val="22"/>
          <w:szCs w:val="20"/>
        </w:rPr>
      </w:pPr>
      <w:r w:rsidRPr="007843E6">
        <w:rPr>
          <w:rStyle w:val="style61"/>
          <w:rFonts w:cs="Arial"/>
          <w:b/>
          <w:bCs/>
          <w:sz w:val="22"/>
          <w:szCs w:val="20"/>
        </w:rPr>
        <w:t>Fragen zur Zusammenarbeit</w:t>
      </w:r>
      <w:r w:rsidRPr="007843E6">
        <w:rPr>
          <w:rStyle w:val="style61"/>
          <w:rFonts w:cs="Arial"/>
          <w:sz w:val="22"/>
          <w:szCs w:val="20"/>
        </w:rPr>
        <w:t xml:space="preserve"> </w:t>
      </w:r>
    </w:p>
    <w:p w:rsidR="00BD2969" w:rsidRPr="00913EEB" w:rsidRDefault="00BD2969" w:rsidP="00BD2969">
      <w:pPr>
        <w:rPr>
          <w:rStyle w:val="style61"/>
          <w:rFonts w:cs="Arial"/>
          <w:sz w:val="20"/>
          <w:szCs w:val="20"/>
        </w:rPr>
      </w:pPr>
    </w:p>
    <w:p w:rsidR="00BD2969" w:rsidRPr="00913EEB" w:rsidRDefault="00BD2969" w:rsidP="00BD2969">
      <w:pPr>
        <w:numPr>
          <w:ilvl w:val="0"/>
          <w:numId w:val="7"/>
        </w:numPr>
        <w:spacing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wichtig ist Ihnen Teamarbeit? Was verstehen Sie darunter? </w:t>
      </w:r>
    </w:p>
    <w:p w:rsidR="00D84D16" w:rsidRDefault="00D84D16" w:rsidP="00BD296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Haben Sie bereits Erfahrung </w:t>
      </w:r>
      <w:r w:rsidR="004D70F9">
        <w:rPr>
          <w:rFonts w:cs="Arial"/>
          <w:sz w:val="20"/>
          <w:szCs w:val="20"/>
        </w:rPr>
        <w:t>mit</w:t>
      </w:r>
      <w:r>
        <w:rPr>
          <w:rFonts w:cs="Arial"/>
          <w:sz w:val="20"/>
          <w:szCs w:val="20"/>
        </w:rPr>
        <w:t xml:space="preserve"> Teamarbeit und wenn ja, welche?</w:t>
      </w:r>
    </w:p>
    <w:p w:rsidR="00D84D16" w:rsidRDefault="00D84D16" w:rsidP="00BD296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Welche Eigenschaften muss ein gutes Team für Sie haben?</w:t>
      </w:r>
    </w:p>
    <w:p w:rsidR="00BD2969" w:rsidRPr="00913EEB" w:rsidRDefault="00BD2969" w:rsidP="00BD296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Welche Vor- und Nachteile sehen Sie bei </w:t>
      </w:r>
      <w:r w:rsidR="004D70F9">
        <w:rPr>
          <w:rFonts w:cs="Arial"/>
          <w:sz w:val="20"/>
          <w:szCs w:val="20"/>
        </w:rPr>
        <w:t xml:space="preserve">der </w:t>
      </w:r>
      <w:r w:rsidRPr="00913EEB">
        <w:rPr>
          <w:rFonts w:cs="Arial"/>
          <w:sz w:val="20"/>
          <w:szCs w:val="20"/>
        </w:rPr>
        <w:t xml:space="preserve">Teamarbeit? </w:t>
      </w:r>
    </w:p>
    <w:p w:rsidR="00BD2969" w:rsidRPr="00913EEB" w:rsidRDefault="00BD2969" w:rsidP="00BD296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war Ihr Verhältnis zu </w:t>
      </w:r>
      <w:r w:rsidR="002A7B84">
        <w:rPr>
          <w:rFonts w:cs="Arial"/>
          <w:sz w:val="20"/>
          <w:szCs w:val="20"/>
        </w:rPr>
        <w:t>Ihren Lehrern</w:t>
      </w:r>
      <w:r w:rsidR="00B272BC">
        <w:rPr>
          <w:rFonts w:cs="Arial"/>
          <w:sz w:val="20"/>
          <w:szCs w:val="20"/>
        </w:rPr>
        <w:t>/Lehrerinnen</w:t>
      </w:r>
      <w:r w:rsidRPr="00913EEB">
        <w:rPr>
          <w:rFonts w:cs="Arial"/>
          <w:sz w:val="20"/>
          <w:szCs w:val="20"/>
        </w:rPr>
        <w:t xml:space="preserve">? </w:t>
      </w:r>
    </w:p>
    <w:p w:rsidR="00BD2969" w:rsidRPr="00913EEB" w:rsidRDefault="00BD2969" w:rsidP="00BD296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haben Sie Streitigkeiten und Differenzen </w:t>
      </w:r>
      <w:r w:rsidR="002A7B84" w:rsidRPr="00913EEB">
        <w:rPr>
          <w:rFonts w:cs="Arial"/>
          <w:sz w:val="20"/>
          <w:szCs w:val="20"/>
        </w:rPr>
        <w:t xml:space="preserve">mit </w:t>
      </w:r>
      <w:r w:rsidR="00B272BC">
        <w:rPr>
          <w:rFonts w:cs="Arial"/>
          <w:sz w:val="20"/>
          <w:szCs w:val="20"/>
        </w:rPr>
        <w:t>Mitschülern</w:t>
      </w:r>
      <w:r w:rsidR="00BB6920">
        <w:rPr>
          <w:rFonts w:cs="Arial"/>
          <w:sz w:val="20"/>
          <w:szCs w:val="20"/>
        </w:rPr>
        <w:t>/Mi</w:t>
      </w:r>
      <w:r w:rsidR="004D70F9">
        <w:rPr>
          <w:rFonts w:cs="Arial"/>
          <w:sz w:val="20"/>
          <w:szCs w:val="20"/>
        </w:rPr>
        <w:t>tschülerinnen</w:t>
      </w:r>
      <w:r w:rsidR="00B272BC">
        <w:rPr>
          <w:rFonts w:cs="Arial"/>
          <w:sz w:val="20"/>
          <w:szCs w:val="20"/>
        </w:rPr>
        <w:t xml:space="preserve"> und Lehrkräften</w:t>
      </w:r>
      <w:r w:rsidR="002A7B84" w:rsidRPr="00913EEB">
        <w:rPr>
          <w:rFonts w:cs="Arial"/>
          <w:sz w:val="20"/>
          <w:szCs w:val="20"/>
        </w:rPr>
        <w:t xml:space="preserve"> </w:t>
      </w:r>
      <w:r w:rsidRPr="00913EEB">
        <w:rPr>
          <w:rFonts w:cs="Arial"/>
          <w:sz w:val="20"/>
          <w:szCs w:val="20"/>
        </w:rPr>
        <w:t xml:space="preserve">ausgetragen? </w:t>
      </w:r>
    </w:p>
    <w:p w:rsidR="00BD2969" w:rsidRPr="00913EEB" w:rsidRDefault="00BD2969" w:rsidP="00BD296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Was ist Ihnen beim Betriebsklima besonders wichtig? </w:t>
      </w:r>
    </w:p>
    <w:p w:rsidR="002A7B84" w:rsidRPr="00913EEB" w:rsidRDefault="002A7B84" w:rsidP="002A7B84">
      <w:pPr>
        <w:numPr>
          <w:ilvl w:val="0"/>
          <w:numId w:val="7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Mussten Sie in der Schule oder in </w:t>
      </w:r>
      <w:r w:rsidR="00BB6920">
        <w:rPr>
          <w:rFonts w:cs="Arial"/>
          <w:sz w:val="20"/>
          <w:szCs w:val="20"/>
        </w:rPr>
        <w:t>Ihrer</w:t>
      </w:r>
      <w:r>
        <w:rPr>
          <w:rFonts w:cs="Arial"/>
          <w:sz w:val="20"/>
          <w:szCs w:val="20"/>
        </w:rPr>
        <w:t xml:space="preserve"> Freizeit</w:t>
      </w:r>
      <w:r w:rsidRPr="00913EEB">
        <w:rPr>
          <w:rFonts w:cs="Arial"/>
          <w:sz w:val="20"/>
          <w:szCs w:val="20"/>
        </w:rPr>
        <w:t xml:space="preserve"> schon Aufgaben </w:t>
      </w:r>
      <w:r>
        <w:rPr>
          <w:rFonts w:cs="Arial"/>
          <w:sz w:val="20"/>
          <w:szCs w:val="20"/>
        </w:rPr>
        <w:t>anderer</w:t>
      </w:r>
      <w:r w:rsidRPr="00913EEB">
        <w:rPr>
          <w:rFonts w:cs="Arial"/>
          <w:sz w:val="20"/>
          <w:szCs w:val="20"/>
        </w:rPr>
        <w:t xml:space="preserve"> übernehmen? </w:t>
      </w:r>
    </w:p>
    <w:p w:rsidR="002A7B84" w:rsidRPr="00913EEB" w:rsidRDefault="002A7B84" w:rsidP="002A7B84">
      <w:pPr>
        <w:numPr>
          <w:ilvl w:val="0"/>
          <w:numId w:val="7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Welche Eigenschaften </w:t>
      </w:r>
      <w:r>
        <w:rPr>
          <w:rFonts w:cs="Arial"/>
          <w:sz w:val="20"/>
          <w:szCs w:val="20"/>
        </w:rPr>
        <w:t>schätzen Sie bei Mitschülern</w:t>
      </w:r>
      <w:r w:rsidR="00B272BC">
        <w:rPr>
          <w:rFonts w:cs="Arial"/>
          <w:sz w:val="20"/>
          <w:szCs w:val="20"/>
        </w:rPr>
        <w:t xml:space="preserve">Innen </w:t>
      </w:r>
      <w:r>
        <w:rPr>
          <w:rFonts w:cs="Arial"/>
          <w:sz w:val="20"/>
          <w:szCs w:val="20"/>
        </w:rPr>
        <w:t>und Lehr</w:t>
      </w:r>
      <w:r w:rsidR="00B272BC">
        <w:rPr>
          <w:rFonts w:cs="Arial"/>
          <w:sz w:val="20"/>
          <w:szCs w:val="20"/>
        </w:rPr>
        <w:t>kräften</w:t>
      </w:r>
      <w:r w:rsidRPr="00913EEB">
        <w:rPr>
          <w:rFonts w:cs="Arial"/>
          <w:sz w:val="20"/>
          <w:szCs w:val="20"/>
        </w:rPr>
        <w:t xml:space="preserve">? </w:t>
      </w:r>
    </w:p>
    <w:p w:rsidR="002A7B84" w:rsidRPr="00E06071" w:rsidRDefault="002A7B84" w:rsidP="002A7B84">
      <w:pPr>
        <w:numPr>
          <w:ilvl w:val="0"/>
          <w:numId w:val="7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E06071">
        <w:rPr>
          <w:rFonts w:cs="Arial"/>
          <w:sz w:val="20"/>
          <w:szCs w:val="20"/>
        </w:rPr>
        <w:t>Was untern</w:t>
      </w:r>
      <w:r w:rsidR="00B272BC" w:rsidRPr="00E06071">
        <w:rPr>
          <w:rFonts w:cs="Arial"/>
          <w:sz w:val="20"/>
          <w:szCs w:val="20"/>
        </w:rPr>
        <w:t>ehmen Sie</w:t>
      </w:r>
      <w:r w:rsidRPr="00E06071">
        <w:rPr>
          <w:rFonts w:cs="Arial"/>
          <w:sz w:val="20"/>
          <w:szCs w:val="20"/>
        </w:rPr>
        <w:t>, wenn es mit einem Mitschüler</w:t>
      </w:r>
      <w:r w:rsidR="00B272BC" w:rsidRPr="00E06071">
        <w:rPr>
          <w:rFonts w:cs="Arial"/>
          <w:sz w:val="20"/>
          <w:szCs w:val="20"/>
        </w:rPr>
        <w:t>/einer Mitschülerin</w:t>
      </w:r>
      <w:r w:rsidRPr="00E06071">
        <w:rPr>
          <w:rFonts w:cs="Arial"/>
          <w:sz w:val="20"/>
          <w:szCs w:val="20"/>
        </w:rPr>
        <w:t xml:space="preserve"> bzw. Mitarbeiter</w:t>
      </w:r>
      <w:r w:rsidR="00B272BC" w:rsidRPr="00E06071">
        <w:rPr>
          <w:rFonts w:cs="Arial"/>
          <w:sz w:val="20"/>
          <w:szCs w:val="20"/>
        </w:rPr>
        <w:t>In</w:t>
      </w:r>
      <w:r w:rsidRPr="00E06071">
        <w:rPr>
          <w:rFonts w:cs="Arial"/>
          <w:sz w:val="20"/>
          <w:szCs w:val="20"/>
        </w:rPr>
        <w:t xml:space="preserve"> nicht so klappt? </w:t>
      </w:r>
    </w:p>
    <w:p w:rsidR="00BD2969" w:rsidRPr="00913EEB" w:rsidRDefault="00BD2969" w:rsidP="00BD296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würden Sie sich gegen Mobbing wehren? </w:t>
      </w:r>
    </w:p>
    <w:p w:rsidR="00BD2969" w:rsidRPr="00913EEB" w:rsidRDefault="00BD2969" w:rsidP="00BD296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Was halten Sie von regelmäßigen Beurteilungsgesprächen und Vorgesetztenbewertungen? </w:t>
      </w:r>
    </w:p>
    <w:p w:rsidR="00BD2969" w:rsidRPr="00913EEB" w:rsidRDefault="00BD2969" w:rsidP="00BD296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Was macht eine </w:t>
      </w:r>
      <w:r w:rsidR="002A7B84">
        <w:rPr>
          <w:rFonts w:cs="Arial"/>
          <w:sz w:val="20"/>
          <w:szCs w:val="20"/>
        </w:rPr>
        <w:t xml:space="preserve">gute </w:t>
      </w:r>
      <w:r w:rsidRPr="00913EEB">
        <w:rPr>
          <w:rFonts w:cs="Arial"/>
          <w:sz w:val="20"/>
          <w:szCs w:val="20"/>
        </w:rPr>
        <w:t xml:space="preserve">Führungskraft aus? </w:t>
      </w:r>
    </w:p>
    <w:p w:rsidR="00BD2969" w:rsidRDefault="00BD2969" w:rsidP="00BD296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>Wie gehen Sie mit Kollegen</w:t>
      </w:r>
      <w:r w:rsidR="004D70F9">
        <w:rPr>
          <w:rFonts w:cs="Arial"/>
          <w:sz w:val="20"/>
          <w:szCs w:val="20"/>
        </w:rPr>
        <w:t>/Kolleginnen</w:t>
      </w:r>
      <w:r w:rsidRPr="00913EEB">
        <w:rPr>
          <w:rFonts w:cs="Arial"/>
          <w:sz w:val="20"/>
          <w:szCs w:val="20"/>
        </w:rPr>
        <w:t xml:space="preserve"> um, die in einer schweren privaten Krise stecken?</w:t>
      </w:r>
    </w:p>
    <w:p w:rsidR="00BD2969" w:rsidRDefault="00BD2969" w:rsidP="00BD296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BD2969">
        <w:rPr>
          <w:rFonts w:cs="Arial"/>
          <w:sz w:val="20"/>
          <w:szCs w:val="20"/>
        </w:rPr>
        <w:t>Welche Rolle übernehmen Sie im Team?</w:t>
      </w:r>
    </w:p>
    <w:p w:rsidR="00BD2969" w:rsidRDefault="00BD2969">
      <w:pPr>
        <w:spacing w:line="24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BD2969" w:rsidRPr="007843E6" w:rsidRDefault="00BD2969" w:rsidP="00B272BC">
      <w:pPr>
        <w:spacing w:before="100" w:beforeAutospacing="1" w:after="100" w:afterAutospacing="1"/>
        <w:jc w:val="left"/>
        <w:rPr>
          <w:rStyle w:val="style61"/>
          <w:rFonts w:cs="Arial"/>
          <w:sz w:val="22"/>
          <w:szCs w:val="20"/>
        </w:rPr>
      </w:pPr>
      <w:r w:rsidRPr="007843E6">
        <w:rPr>
          <w:rStyle w:val="style61"/>
          <w:rFonts w:cs="Arial"/>
          <w:b/>
          <w:bCs/>
          <w:sz w:val="22"/>
          <w:szCs w:val="20"/>
        </w:rPr>
        <w:lastRenderedPageBreak/>
        <w:t>Fragen zur Person</w:t>
      </w:r>
    </w:p>
    <w:p w:rsidR="00BD2969" w:rsidRPr="00913EEB" w:rsidRDefault="00BD2969" w:rsidP="00BD2969">
      <w:pPr>
        <w:numPr>
          <w:ilvl w:val="0"/>
          <w:numId w:val="8"/>
        </w:numPr>
        <w:spacing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Welche Hobbys haben Sie? </w:t>
      </w:r>
    </w:p>
    <w:p w:rsidR="00BD2969" w:rsidRPr="00913EEB" w:rsidRDefault="00BD2969" w:rsidP="00BD2969">
      <w:pPr>
        <w:numPr>
          <w:ilvl w:val="0"/>
          <w:numId w:val="8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In welchen Vereinen sind Sie engagiert? </w:t>
      </w:r>
    </w:p>
    <w:p w:rsidR="00BD2969" w:rsidRPr="003D54E9" w:rsidRDefault="00BD2969" w:rsidP="00BD2969">
      <w:pPr>
        <w:numPr>
          <w:ilvl w:val="0"/>
          <w:numId w:val="8"/>
        </w:numPr>
        <w:spacing w:before="100" w:beforeAutospacing="1" w:after="100" w:afterAutospacing="1"/>
        <w:jc w:val="left"/>
        <w:rPr>
          <w:rStyle w:val="style61"/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Fühlen Sie sich der kommenden Aufgabe physisch und psychisch gewachsen? </w:t>
      </w:r>
    </w:p>
    <w:p w:rsidR="00BD2969" w:rsidRDefault="00BD2969" w:rsidP="00BD2969">
      <w:pPr>
        <w:rPr>
          <w:rStyle w:val="style61"/>
          <w:rFonts w:cs="Arial"/>
          <w:b/>
          <w:bCs/>
          <w:sz w:val="20"/>
          <w:szCs w:val="20"/>
        </w:rPr>
      </w:pPr>
    </w:p>
    <w:p w:rsidR="00BD2969" w:rsidRPr="007843E6" w:rsidRDefault="00BD2969" w:rsidP="00BD2969">
      <w:pPr>
        <w:rPr>
          <w:rStyle w:val="style61"/>
          <w:rFonts w:cs="Arial"/>
          <w:sz w:val="22"/>
          <w:szCs w:val="20"/>
        </w:rPr>
      </w:pPr>
      <w:r w:rsidRPr="007843E6">
        <w:rPr>
          <w:rStyle w:val="style61"/>
          <w:rFonts w:cs="Arial"/>
          <w:b/>
          <w:bCs/>
          <w:sz w:val="22"/>
          <w:szCs w:val="20"/>
        </w:rPr>
        <w:t xml:space="preserve">Fragen am Ende des </w:t>
      </w:r>
      <w:r w:rsidR="00CB76B7" w:rsidRPr="00CB76B7">
        <w:rPr>
          <w:rStyle w:val="style61"/>
          <w:rFonts w:cs="Arial"/>
          <w:b/>
          <w:bCs/>
          <w:sz w:val="22"/>
          <w:szCs w:val="20"/>
        </w:rPr>
        <w:t>Bewerbungsgespräch</w:t>
      </w:r>
      <w:r w:rsidR="0012171B">
        <w:rPr>
          <w:rStyle w:val="style61"/>
          <w:rFonts w:cs="Arial"/>
          <w:b/>
          <w:bCs/>
          <w:sz w:val="22"/>
          <w:szCs w:val="20"/>
        </w:rPr>
        <w:t>s</w:t>
      </w:r>
    </w:p>
    <w:p w:rsidR="00BD2969" w:rsidRPr="00913EEB" w:rsidRDefault="00BD2969" w:rsidP="00BD2969">
      <w:pPr>
        <w:rPr>
          <w:rStyle w:val="style61"/>
          <w:rFonts w:cs="Arial"/>
          <w:sz w:val="20"/>
          <w:szCs w:val="20"/>
        </w:rPr>
      </w:pPr>
    </w:p>
    <w:p w:rsidR="00BD2969" w:rsidRPr="00913EEB" w:rsidRDefault="00BD2969" w:rsidP="00BD2969">
      <w:pPr>
        <w:numPr>
          <w:ilvl w:val="0"/>
          <w:numId w:val="9"/>
        </w:numPr>
        <w:spacing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Nennen Sie abschließend fünf Punkte, warum Sie der richtige Kandidat sind! </w:t>
      </w:r>
    </w:p>
    <w:p w:rsidR="00BD2969" w:rsidRPr="00913EEB" w:rsidRDefault="00BD2969" w:rsidP="00BD296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Welche wichtigen Fragen sind für Sie noch unbeantwortet? </w:t>
      </w:r>
    </w:p>
    <w:p w:rsidR="00BD2969" w:rsidRPr="00913EEB" w:rsidRDefault="00BD2969" w:rsidP="00BD296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Wie hat Ihnen das </w:t>
      </w:r>
      <w:r w:rsidR="007F0C9D">
        <w:rPr>
          <w:rFonts w:cs="Arial"/>
          <w:sz w:val="20"/>
          <w:szCs w:val="20"/>
        </w:rPr>
        <w:t>Bewerbung</w:t>
      </w:r>
      <w:r w:rsidR="007F0C9D" w:rsidRPr="00E06071">
        <w:rPr>
          <w:rFonts w:cs="Arial"/>
          <w:sz w:val="20"/>
          <w:szCs w:val="20"/>
        </w:rPr>
        <w:t xml:space="preserve">sgespräch </w:t>
      </w:r>
      <w:r w:rsidRPr="00913EEB">
        <w:rPr>
          <w:rFonts w:cs="Arial"/>
          <w:sz w:val="20"/>
          <w:szCs w:val="20"/>
        </w:rPr>
        <w:t xml:space="preserve">gefallen, haben Sie irgendwelche Kritikpunkte? </w:t>
      </w:r>
    </w:p>
    <w:p w:rsidR="00BD2969" w:rsidRPr="00E06071" w:rsidRDefault="00BD2969" w:rsidP="00BD296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913EEB">
        <w:rPr>
          <w:rFonts w:cs="Arial"/>
          <w:sz w:val="20"/>
          <w:szCs w:val="20"/>
        </w:rPr>
        <w:t xml:space="preserve">Sind Sie mit dem Verlauf des </w:t>
      </w:r>
      <w:r w:rsidR="007F0C9D">
        <w:rPr>
          <w:rFonts w:cs="Arial"/>
          <w:sz w:val="20"/>
          <w:szCs w:val="20"/>
        </w:rPr>
        <w:t>Bewerbung</w:t>
      </w:r>
      <w:r w:rsidR="007F0C9D" w:rsidRPr="00E06071">
        <w:rPr>
          <w:rFonts w:cs="Arial"/>
          <w:sz w:val="20"/>
          <w:szCs w:val="20"/>
        </w:rPr>
        <w:t>sgespräch</w:t>
      </w:r>
      <w:r w:rsidR="007F0C9D">
        <w:rPr>
          <w:rFonts w:cs="Arial"/>
          <w:sz w:val="20"/>
          <w:szCs w:val="20"/>
        </w:rPr>
        <w:t>s</w:t>
      </w:r>
      <w:r w:rsidR="007F0C9D" w:rsidRPr="00E06071">
        <w:rPr>
          <w:rFonts w:cs="Arial"/>
          <w:sz w:val="20"/>
          <w:szCs w:val="20"/>
        </w:rPr>
        <w:t xml:space="preserve"> </w:t>
      </w:r>
      <w:r w:rsidRPr="00913EEB">
        <w:rPr>
          <w:rFonts w:cs="Arial"/>
          <w:sz w:val="20"/>
          <w:szCs w:val="20"/>
        </w:rPr>
        <w:t xml:space="preserve">zufrieden, oder hat Ihnen etwas nicht </w:t>
      </w:r>
      <w:r w:rsidR="00B272BC" w:rsidRPr="00E06071">
        <w:rPr>
          <w:rFonts w:cs="Arial"/>
          <w:sz w:val="20"/>
          <w:szCs w:val="20"/>
        </w:rPr>
        <w:t>gefallen</w:t>
      </w:r>
      <w:r w:rsidRPr="00E06071">
        <w:rPr>
          <w:rFonts w:cs="Arial"/>
          <w:sz w:val="20"/>
          <w:szCs w:val="20"/>
        </w:rPr>
        <w:t xml:space="preserve">? </w:t>
      </w:r>
    </w:p>
    <w:p w:rsidR="00BD2969" w:rsidRPr="00E06071" w:rsidRDefault="00BD2969" w:rsidP="00BD296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E06071">
        <w:rPr>
          <w:rFonts w:cs="Arial"/>
          <w:sz w:val="20"/>
          <w:szCs w:val="20"/>
        </w:rPr>
        <w:t xml:space="preserve">Haben Sie sich im </w:t>
      </w:r>
      <w:r w:rsidR="0012171B">
        <w:rPr>
          <w:rFonts w:cs="Arial"/>
          <w:sz w:val="20"/>
          <w:szCs w:val="20"/>
        </w:rPr>
        <w:t>Bewerbung</w:t>
      </w:r>
      <w:r w:rsidRPr="00E06071">
        <w:rPr>
          <w:rFonts w:cs="Arial"/>
          <w:sz w:val="20"/>
          <w:szCs w:val="20"/>
        </w:rPr>
        <w:t xml:space="preserve">sgespräch so darstellen können, wie Sie es gewollt haben? </w:t>
      </w:r>
    </w:p>
    <w:p w:rsidR="00BD2969" w:rsidRPr="00E06071" w:rsidRDefault="00BD2969" w:rsidP="00BD296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E06071">
        <w:rPr>
          <w:rFonts w:cs="Arial"/>
          <w:sz w:val="20"/>
          <w:szCs w:val="20"/>
        </w:rPr>
        <w:t xml:space="preserve">Aus welchen Gründen meinen Sie, haben Sie uns im </w:t>
      </w:r>
      <w:r w:rsidR="00967ADF">
        <w:rPr>
          <w:rFonts w:cs="Arial"/>
          <w:sz w:val="20"/>
          <w:szCs w:val="20"/>
        </w:rPr>
        <w:t>Bewerbung</w:t>
      </w:r>
      <w:r w:rsidRPr="00E06071">
        <w:rPr>
          <w:rFonts w:cs="Arial"/>
          <w:sz w:val="20"/>
          <w:szCs w:val="20"/>
        </w:rPr>
        <w:t xml:space="preserve">sgespräch überzeugt? </w:t>
      </w:r>
    </w:p>
    <w:p w:rsidR="00BD2969" w:rsidRPr="00E06071" w:rsidRDefault="00BD2969" w:rsidP="00BD296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E06071">
        <w:rPr>
          <w:rFonts w:cs="Arial"/>
          <w:sz w:val="20"/>
          <w:szCs w:val="20"/>
        </w:rPr>
        <w:t xml:space="preserve">Was würden Sie im nächsten </w:t>
      </w:r>
      <w:r w:rsidR="0068709B">
        <w:rPr>
          <w:rFonts w:cs="Arial"/>
          <w:sz w:val="20"/>
          <w:szCs w:val="20"/>
        </w:rPr>
        <w:t>Bewerbung</w:t>
      </w:r>
      <w:r w:rsidR="0068709B" w:rsidRPr="00E06071">
        <w:rPr>
          <w:rFonts w:cs="Arial"/>
          <w:sz w:val="20"/>
          <w:szCs w:val="20"/>
        </w:rPr>
        <w:t xml:space="preserve">sgespräch </w:t>
      </w:r>
      <w:r w:rsidRPr="00E06071">
        <w:rPr>
          <w:rFonts w:cs="Arial"/>
          <w:sz w:val="20"/>
          <w:szCs w:val="20"/>
        </w:rPr>
        <w:t xml:space="preserve">gerne besser machen? </w:t>
      </w:r>
    </w:p>
    <w:p w:rsidR="00BD2969" w:rsidRPr="00E06071" w:rsidRDefault="00BD2969" w:rsidP="00BD296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E06071">
        <w:rPr>
          <w:rFonts w:cs="Arial"/>
          <w:sz w:val="20"/>
          <w:szCs w:val="20"/>
        </w:rPr>
        <w:t xml:space="preserve">Wann stehen Ihre nächsten </w:t>
      </w:r>
      <w:r w:rsidR="0068709B">
        <w:rPr>
          <w:rFonts w:cs="Arial"/>
          <w:sz w:val="20"/>
          <w:szCs w:val="20"/>
        </w:rPr>
        <w:t>Bewerbung</w:t>
      </w:r>
      <w:r w:rsidR="0068709B" w:rsidRPr="00E06071">
        <w:rPr>
          <w:rFonts w:cs="Arial"/>
          <w:sz w:val="20"/>
          <w:szCs w:val="20"/>
        </w:rPr>
        <w:t>sgespräch</w:t>
      </w:r>
      <w:r w:rsidR="00967ADF">
        <w:rPr>
          <w:rFonts w:cs="Arial"/>
          <w:sz w:val="20"/>
          <w:szCs w:val="20"/>
        </w:rPr>
        <w:t>e</w:t>
      </w:r>
      <w:r w:rsidR="0068709B" w:rsidRPr="00E06071">
        <w:rPr>
          <w:rFonts w:cs="Arial"/>
          <w:sz w:val="20"/>
          <w:szCs w:val="20"/>
        </w:rPr>
        <w:t xml:space="preserve"> </w:t>
      </w:r>
      <w:r w:rsidRPr="00E06071">
        <w:rPr>
          <w:rFonts w:cs="Arial"/>
          <w:sz w:val="20"/>
          <w:szCs w:val="20"/>
        </w:rPr>
        <w:t xml:space="preserve">an? </w:t>
      </w:r>
    </w:p>
    <w:p w:rsidR="00A26E2E" w:rsidRPr="00E06071" w:rsidRDefault="00BD2969" w:rsidP="00A26E2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E06071">
        <w:rPr>
          <w:rFonts w:cs="Arial"/>
          <w:sz w:val="20"/>
          <w:szCs w:val="20"/>
        </w:rPr>
        <w:t xml:space="preserve">Wann könnten Sie sich frühestens entscheiden, die Stelle anzunehmen? </w:t>
      </w:r>
    </w:p>
    <w:p w:rsidR="000C79BF" w:rsidRPr="00E06071" w:rsidRDefault="000C79BF" w:rsidP="000C79BF">
      <w:pPr>
        <w:spacing w:before="100" w:beforeAutospacing="1" w:after="100" w:afterAutospacing="1"/>
        <w:ind w:left="720"/>
        <w:jc w:val="left"/>
        <w:rPr>
          <w:rFonts w:cs="Arial"/>
          <w:sz w:val="20"/>
          <w:szCs w:val="20"/>
        </w:rPr>
      </w:pPr>
    </w:p>
    <w:p w:rsidR="00B272BC" w:rsidRPr="00E06071" w:rsidRDefault="00BB6920" w:rsidP="00BB6920">
      <w:pPr>
        <w:spacing w:before="100" w:beforeAutospacing="1" w:after="100" w:afterAutospacing="1"/>
        <w:ind w:left="14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Bereite</w:t>
      </w:r>
      <w:r w:rsidR="00B272BC" w:rsidRPr="00E06071">
        <w:rPr>
          <w:rFonts w:cs="Arial"/>
          <w:sz w:val="20"/>
          <w:szCs w:val="20"/>
        </w:rPr>
        <w:t xml:space="preserve"> </w:t>
      </w:r>
      <w:r w:rsidR="000C79BF" w:rsidRPr="00E06071">
        <w:rPr>
          <w:rFonts w:cs="Arial"/>
          <w:sz w:val="20"/>
          <w:szCs w:val="20"/>
        </w:rPr>
        <w:t xml:space="preserve">eigene Fragen zum Ausbildungsberuf/Unternehmen/zur Tätigkeit vor, die </w:t>
      </w:r>
      <w:r>
        <w:rPr>
          <w:rFonts w:cs="Arial"/>
          <w:sz w:val="20"/>
          <w:szCs w:val="20"/>
        </w:rPr>
        <w:t>du</w:t>
      </w:r>
      <w:r w:rsidR="000C79BF" w:rsidRPr="00E06071">
        <w:rPr>
          <w:rFonts w:cs="Arial"/>
          <w:sz w:val="20"/>
          <w:szCs w:val="20"/>
        </w:rPr>
        <w:t xml:space="preserve"> am Ende des Gesprächs stellen k</w:t>
      </w:r>
      <w:r>
        <w:rPr>
          <w:rFonts w:cs="Arial"/>
          <w:sz w:val="20"/>
          <w:szCs w:val="20"/>
        </w:rPr>
        <w:t>annst</w:t>
      </w:r>
      <w:r w:rsidR="000C79BF" w:rsidRPr="00E06071">
        <w:rPr>
          <w:rFonts w:cs="Arial"/>
          <w:sz w:val="20"/>
          <w:szCs w:val="20"/>
        </w:rPr>
        <w:t xml:space="preserve">. Dies zeigt Interesse. </w:t>
      </w:r>
    </w:p>
    <w:sectPr w:rsidR="00B272BC" w:rsidRPr="00E06071" w:rsidSect="00A40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134" w:left="1418" w:header="567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E8" w:rsidRDefault="001258E8">
      <w:pPr>
        <w:spacing w:line="240" w:lineRule="auto"/>
      </w:pPr>
      <w:r>
        <w:separator/>
      </w:r>
    </w:p>
  </w:endnote>
  <w:endnote w:type="continuationSeparator" w:id="0">
    <w:p w:rsidR="001258E8" w:rsidRDefault="00125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B9" w:rsidRDefault="00B10141" w:rsidP="00B10141">
    <w:pPr>
      <w:pStyle w:val="Fuzeile"/>
      <w:jc w:val="right"/>
    </w:pPr>
    <w:r>
      <mc:AlternateContent>
        <mc:Choice Requires="wpg">
          <w:drawing>
            <wp:inline distT="0" distB="0" distL="0" distR="0" wp14:anchorId="551CAA23" wp14:editId="47B7D2FC">
              <wp:extent cx="2164080" cy="198782"/>
              <wp:effectExtent l="0" t="0" r="26670" b="10795"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4080" cy="198782"/>
                        <a:chOff x="0" y="0"/>
                        <a:chExt cx="2164080" cy="198782"/>
                      </a:xfrm>
                    </wpg:grpSpPr>
                    <wps:wsp>
                      <wps:cNvPr id="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10425" y="3975"/>
                          <a:ext cx="12446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41" w:rsidRPr="00B9737A" w:rsidRDefault="00B10141" w:rsidP="00B10141">
                            <w:pPr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</w:pPr>
                            <w:r w:rsidRPr="00B9737A"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  <w:t>DER BERUFSWAHLORDNER</w:t>
                            </w:r>
                          </w:p>
                          <w:p w:rsidR="00B10141" w:rsidRDefault="00B10141" w:rsidP="00B10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76" y="3975"/>
                          <a:ext cx="914400" cy="1948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hteck 8"/>
                      <wps:cNvSpPr/>
                      <wps:spPr>
                        <a:xfrm>
                          <a:off x="0" y="0"/>
                          <a:ext cx="21640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ieren 5" o:spid="_x0000_s1026" style="width:170.4pt;height:15.65pt;mso-position-horizontal-relative:char;mso-position-vertical-relative:line" coordsize="21640,1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9104;top:39;width:1244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10141" w:rsidRPr="00B9737A" w:rsidRDefault="00B10141" w:rsidP="00B10141">
                      <w:pPr>
                        <w:rPr>
                          <w:rFonts w:ascii="MS Reference Sans Serif" w:hAnsi="MS Reference Sans Serif" w:cs="Arial"/>
                          <w:sz w:val="12"/>
                        </w:rPr>
                      </w:pPr>
                      <w:r w:rsidRPr="00B9737A">
                        <w:rPr>
                          <w:rFonts w:ascii="MS Reference Sans Serif" w:hAnsi="MS Reference Sans Serif" w:cs="Arial"/>
                          <w:sz w:val="12"/>
                        </w:rPr>
                        <w:t>DER BERUFSWAHLORDNER</w:t>
                      </w:r>
                    </w:p>
                    <w:p w:rsidR="00B10141" w:rsidRDefault="00B10141" w:rsidP="00B1014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8" type="#_x0000_t75" style="position:absolute;left:39;top:39;width:9144;height:1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7pZfDAAAA2gAAAA8AAABkcnMvZG93bnJldi54bWxEj0FrAjEUhO8F/0N4greatQdbV6OItLQ9&#10;SHFV9PjYPHeDm5cliev23zeFQo/DzHzDLFa9bURHPhjHCibjDARx6bThSsFh//b4AiJEZI2NY1Lw&#10;TQFWy8HDAnPt7ryjroiVSBAOOSqoY2xzKUNZk8Uwdi1x8i7OW4xJ+kpqj/cEt418yrKptGg4LdTY&#10;0qam8lrcrIKvs/k8ta8n+X7cWnMpupnn6Vap0bBfz0FE6uN/+K/9oRU8w++VdAP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7ull8MAAADaAAAADwAAAAAAAAAAAAAAAACf&#10;AgAAZHJzL2Rvd25yZXYueG1sUEsFBgAAAAAEAAQA9wAAAI8DAAAAAA==&#10;">
                <v:imagedata r:id="rId2" o:title=""/>
                <v:path arrowok="t"/>
              </v:shape>
              <v:rect id="Rechteck 8" o:spid="_x0000_s1029" style="position:absolute;width:21640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W0LoA&#10;AADaAAAADwAAAGRycy9kb3ducmV2LnhtbERPvQrCMBDeBd8hnOCmqQoi1bSIIIhOVnE+mrMtNpfS&#10;RI1vbwbB8eP73+TBtOJFvWssK5hNExDEpdUNVwqul/1kBcJ5ZI2tZVLwIQd5NhxsMNX2zWd6Fb4S&#10;MYRdigpq77tUSlfWZNBNbUccubvtDfoI+0rqHt8x3LRyniRLabDh2FBjR7uaykfxNApuq7OuruFY&#10;mNPiubvPl84E75Qaj8J2DcJT8H/xz33QCuLWeCXeAJl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czW0LoAAADaAAAADwAAAAAAAAAAAAAAAACYAgAAZHJzL2Rvd25yZXYueG1s&#10;UEsFBgAAAAAEAAQA9QAAAH8DAAAAAA==&#10;" filled="f" strokecolor="black [3213]" strokeweight=".5pt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2B" w:rsidRDefault="00B10141" w:rsidP="00B10141">
    <w:pPr>
      <w:pStyle w:val="Fuzeile"/>
      <w:jc w:val="right"/>
    </w:pPr>
    <w:r>
      <mc:AlternateContent>
        <mc:Choice Requires="wpg">
          <w:drawing>
            <wp:inline distT="0" distB="0" distL="0" distR="0" wp14:anchorId="551CAA23" wp14:editId="47B7D2FC">
              <wp:extent cx="2164080" cy="198782"/>
              <wp:effectExtent l="0" t="0" r="26670" b="10795"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4080" cy="198782"/>
                        <a:chOff x="0" y="0"/>
                        <a:chExt cx="2164080" cy="198782"/>
                      </a:xfrm>
                    </wpg:grpSpPr>
                    <wps:wsp>
                      <wps:cNvPr id="18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10425" y="3975"/>
                          <a:ext cx="12446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41" w:rsidRPr="00B9737A" w:rsidRDefault="00B10141" w:rsidP="00B10141">
                            <w:pPr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</w:pPr>
                            <w:r w:rsidRPr="00B9737A"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  <w:t>DER BERUFSWAHLORDNER</w:t>
                            </w:r>
                          </w:p>
                          <w:p w:rsidR="00B10141" w:rsidRDefault="00B10141" w:rsidP="00B10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Grafik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76" y="3975"/>
                          <a:ext cx="914400" cy="1948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" name="Rechteck 27"/>
                      <wps:cNvSpPr/>
                      <wps:spPr>
                        <a:xfrm>
                          <a:off x="0" y="0"/>
                          <a:ext cx="21640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ieren 1" o:spid="_x0000_s1030" style="width:170.4pt;height:15.65pt;mso-position-horizontal-relative:char;mso-position-vertical-relative:line" coordsize="21640,1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9104;top:39;width:1244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<v:textbox>
                  <w:txbxContent>
                    <w:p w:rsidR="00B10141" w:rsidRPr="00B9737A" w:rsidRDefault="00B10141" w:rsidP="00B10141">
                      <w:pPr>
                        <w:rPr>
                          <w:rFonts w:ascii="MS Reference Sans Serif" w:hAnsi="MS Reference Sans Serif" w:cs="Arial"/>
                          <w:sz w:val="12"/>
                        </w:rPr>
                      </w:pPr>
                      <w:r w:rsidRPr="00B9737A">
                        <w:rPr>
                          <w:rFonts w:ascii="MS Reference Sans Serif" w:hAnsi="MS Reference Sans Serif" w:cs="Arial"/>
                          <w:sz w:val="12"/>
                        </w:rPr>
                        <w:t>DER BERUFSWAHLORDNER</w:t>
                      </w:r>
                    </w:p>
                    <w:p w:rsidR="00B10141" w:rsidRDefault="00B10141" w:rsidP="00B1014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8" o:spid="_x0000_s1032" type="#_x0000_t75" style="position:absolute;left:39;top:39;width:9144;height:1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WUcLBAAAA2wAAAA8AAABkcnMvZG93bnJldi54bWxET89rwjAUvgv+D+EJu2mqB5nVKGMouoMM&#10;q+KOj+bZhjUvJYm1+++Xw2DHj+/3atPbRnTkg3GsYDrJQBCXThuuFFzOu/EriBCRNTaOScEPBdis&#10;h4MV5to9+URdESuRQjjkqKCOsc2lDGVNFsPEtcSJuztvMSboK6k9PlO4beQsy+bSouHUUGNL7zWV&#10;38XDKvj8Mh+3dnuT++vRmnvRLTzPj0q9jPq3JYhIffwX/7kPWsEsjU1f0g+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WUcLBAAAA2wAAAA8AAAAAAAAAAAAAAAAAnwIA&#10;AGRycy9kb3ducmV2LnhtbFBLBQYAAAAABAAEAPcAAACNAwAAAAA=&#10;">
                <v:imagedata r:id="rId2" o:title=""/>
                <v:path arrowok="t"/>
              </v:shape>
              <v:rect id="Rechteck 27" o:spid="_x0000_s1033" style="position:absolute;width:21640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sw78A&#10;AADbAAAADwAAAGRycy9kb3ducmV2LnhtbESPQYvCMBSE74L/ITxhb5paQaUaRQRB3JO1eH40z7bY&#10;vJQmavz3mwXB4zAz3zDrbTCteFLvGssKppMEBHFpdcOVguJyGC9BOI+ssbVMCt7kYLsZDtaYafvi&#10;Mz1zX4kIYZehgtr7LpPSlTUZdBPbEUfvZnuDPsq+krrHV4SbVqZJMpcGG44LNXa0r6m85w+j4Lo8&#10;66oIp9z8zh77Wzp3Jnin1M8o7FYgPAX/DX/aR60gXcD/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OCzDvwAAANsAAAAPAAAAAAAAAAAAAAAAAJgCAABkcnMvZG93bnJl&#10;di54bWxQSwUGAAAAAAQABAD1AAAAhAMAAAAA&#10;" filled="f" strokecolor="black [3213]" strokeweight=".5pt"/>
              <w10:anchorlock/>
            </v:group>
          </w:pict>
        </mc:Fallback>
      </mc:AlternateConten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41" w:rsidRDefault="00B101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E8" w:rsidRDefault="001258E8">
      <w:pPr>
        <w:spacing w:line="240" w:lineRule="auto"/>
      </w:pPr>
      <w:r>
        <w:separator/>
      </w:r>
    </w:p>
  </w:footnote>
  <w:footnote w:type="continuationSeparator" w:id="0">
    <w:p w:rsidR="001258E8" w:rsidRDefault="001258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45" w:rsidRPr="00C10A6D" w:rsidRDefault="00A40D45" w:rsidP="00945255">
    <w:pPr>
      <w:pStyle w:val="Kopfzeile"/>
      <w:pBdr>
        <w:between w:val="single" w:sz="4" w:space="1" w:color="4F81BD"/>
      </w:pBdr>
      <w:tabs>
        <w:tab w:val="clear" w:pos="9072"/>
      </w:tabs>
      <w:jc w:val="left"/>
      <w:rPr>
        <w:rFonts w:cs="Arial"/>
      </w:rPr>
    </w:pPr>
    <w:r>
      <w:rPr>
        <w:rFonts w:ascii="HelveticaNeue LT 45 Light" w:hAnsi="HelveticaNeue LT 45 Light" w:cs="Arial"/>
        <w:sz w:val="20"/>
        <w:szCs w:val="20"/>
      </w:rPr>
      <w:t>AB 0</w:t>
    </w:r>
    <w:r w:rsidR="00A45B8C">
      <w:rPr>
        <w:rFonts w:ascii="HelveticaNeue LT 45 Light" w:hAnsi="HelveticaNeue LT 45 Light" w:cs="Arial"/>
        <w:sz w:val="20"/>
        <w:szCs w:val="20"/>
      </w:rPr>
      <w:t>8</w:t>
    </w:r>
    <w:r>
      <w:rPr>
        <w:rFonts w:ascii="HelveticaNeue LT 45 Light" w:hAnsi="HelveticaNeue LT 45 Light" w:cs="Arial"/>
        <w:sz w:val="20"/>
        <w:szCs w:val="20"/>
      </w:rPr>
      <w:t>, Bewerbung</w:t>
    </w:r>
  </w:p>
  <w:p w:rsidR="00687EB9" w:rsidRDefault="00687E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45" w:rsidRPr="00C10A6D" w:rsidRDefault="00A40D45" w:rsidP="00945255">
    <w:pPr>
      <w:pStyle w:val="Kopfzeile"/>
      <w:pBdr>
        <w:between w:val="single" w:sz="4" w:space="1" w:color="4F81BD"/>
      </w:pBdr>
      <w:tabs>
        <w:tab w:val="clear" w:pos="9072"/>
      </w:tabs>
      <w:jc w:val="right"/>
      <w:rPr>
        <w:rFonts w:cs="Arial"/>
      </w:rPr>
    </w:pPr>
    <w:r>
      <w:rPr>
        <w:rFonts w:ascii="HelveticaNeue LT 45 Light" w:hAnsi="HelveticaNeue LT 45 Light" w:cs="Arial"/>
        <w:sz w:val="20"/>
        <w:szCs w:val="20"/>
      </w:rPr>
      <w:t>AB 0</w:t>
    </w:r>
    <w:r w:rsidR="00A45B8C">
      <w:rPr>
        <w:rFonts w:ascii="HelveticaNeue LT 45 Light" w:hAnsi="HelveticaNeue LT 45 Light" w:cs="Arial"/>
        <w:sz w:val="20"/>
        <w:szCs w:val="20"/>
      </w:rPr>
      <w:t>8</w:t>
    </w:r>
    <w:r>
      <w:rPr>
        <w:rFonts w:ascii="HelveticaNeue LT 45 Light" w:hAnsi="HelveticaNeue LT 45 Light" w:cs="Arial"/>
        <w:sz w:val="20"/>
        <w:szCs w:val="20"/>
      </w:rPr>
      <w:t>, Bewerbung</w:t>
    </w:r>
  </w:p>
  <w:p w:rsidR="00687EB9" w:rsidRDefault="00687E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41" w:rsidRDefault="00B101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A4D"/>
    <w:multiLevelType w:val="multilevel"/>
    <w:tmpl w:val="1EC26F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276D"/>
    <w:multiLevelType w:val="multilevel"/>
    <w:tmpl w:val="9A94C4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C26DD"/>
    <w:multiLevelType w:val="multilevel"/>
    <w:tmpl w:val="6BAE4E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F1429"/>
    <w:multiLevelType w:val="multilevel"/>
    <w:tmpl w:val="1C6845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700D4"/>
    <w:multiLevelType w:val="multilevel"/>
    <w:tmpl w:val="FEE2B5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909EF"/>
    <w:multiLevelType w:val="hybridMultilevel"/>
    <w:tmpl w:val="948EB4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473EF"/>
    <w:multiLevelType w:val="multilevel"/>
    <w:tmpl w:val="ABE284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95F1A"/>
    <w:multiLevelType w:val="multilevel"/>
    <w:tmpl w:val="4A5C0A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815C4"/>
    <w:multiLevelType w:val="multilevel"/>
    <w:tmpl w:val="1C6845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80337"/>
    <w:multiLevelType w:val="multilevel"/>
    <w:tmpl w:val="EF9E3B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F"/>
    <w:rsid w:val="00001794"/>
    <w:rsid w:val="00031D0F"/>
    <w:rsid w:val="00054ADF"/>
    <w:rsid w:val="00065DF8"/>
    <w:rsid w:val="00091E32"/>
    <w:rsid w:val="000A5435"/>
    <w:rsid w:val="000C79BF"/>
    <w:rsid w:val="0012171B"/>
    <w:rsid w:val="001258E8"/>
    <w:rsid w:val="00131CE6"/>
    <w:rsid w:val="00173A79"/>
    <w:rsid w:val="001818F7"/>
    <w:rsid w:val="002A7B84"/>
    <w:rsid w:val="0035205E"/>
    <w:rsid w:val="0039582B"/>
    <w:rsid w:val="003C6894"/>
    <w:rsid w:val="003D7557"/>
    <w:rsid w:val="003D7975"/>
    <w:rsid w:val="004356E0"/>
    <w:rsid w:val="004411CC"/>
    <w:rsid w:val="00451746"/>
    <w:rsid w:val="004723EC"/>
    <w:rsid w:val="004D70F9"/>
    <w:rsid w:val="00511A67"/>
    <w:rsid w:val="005C05BB"/>
    <w:rsid w:val="00665DB3"/>
    <w:rsid w:val="0068709B"/>
    <w:rsid w:val="00687EB9"/>
    <w:rsid w:val="007054A4"/>
    <w:rsid w:val="007843E6"/>
    <w:rsid w:val="007F0C9D"/>
    <w:rsid w:val="008256F3"/>
    <w:rsid w:val="008D0D3A"/>
    <w:rsid w:val="008D2C6C"/>
    <w:rsid w:val="00902C50"/>
    <w:rsid w:val="00945255"/>
    <w:rsid w:val="009614A3"/>
    <w:rsid w:val="00967ADF"/>
    <w:rsid w:val="009704EF"/>
    <w:rsid w:val="00986D1A"/>
    <w:rsid w:val="009A39A3"/>
    <w:rsid w:val="00A26E2E"/>
    <w:rsid w:val="00A40D45"/>
    <w:rsid w:val="00A42A59"/>
    <w:rsid w:val="00A45B8C"/>
    <w:rsid w:val="00AC7932"/>
    <w:rsid w:val="00AD294F"/>
    <w:rsid w:val="00AD76BB"/>
    <w:rsid w:val="00AE3B77"/>
    <w:rsid w:val="00B10141"/>
    <w:rsid w:val="00B272BC"/>
    <w:rsid w:val="00B47F7B"/>
    <w:rsid w:val="00B91E09"/>
    <w:rsid w:val="00BB6920"/>
    <w:rsid w:val="00BD2969"/>
    <w:rsid w:val="00BD6A03"/>
    <w:rsid w:val="00BF4059"/>
    <w:rsid w:val="00BF53E3"/>
    <w:rsid w:val="00C64D50"/>
    <w:rsid w:val="00C76839"/>
    <w:rsid w:val="00C85A07"/>
    <w:rsid w:val="00C9176C"/>
    <w:rsid w:val="00C942CC"/>
    <w:rsid w:val="00CB76B7"/>
    <w:rsid w:val="00D02A73"/>
    <w:rsid w:val="00D535B1"/>
    <w:rsid w:val="00D61BD0"/>
    <w:rsid w:val="00D63EA9"/>
    <w:rsid w:val="00D84D16"/>
    <w:rsid w:val="00E06071"/>
    <w:rsid w:val="00E211AB"/>
    <w:rsid w:val="00E31871"/>
    <w:rsid w:val="00EB0013"/>
    <w:rsid w:val="00F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969"/>
    <w:pPr>
      <w:spacing w:line="276" w:lineRule="auto"/>
      <w:jc w:val="both"/>
    </w:pPr>
    <w:rPr>
      <w:rFonts w:ascii="Arial" w:hAnsi="Arial"/>
      <w:noProof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17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2A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2A73"/>
  </w:style>
  <w:style w:type="paragraph" w:styleId="KeinLeerraum">
    <w:name w:val="No Spacing"/>
    <w:uiPriority w:val="1"/>
    <w:qFormat/>
    <w:rsid w:val="00A26E2E"/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26E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E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26E2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26E2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26E2E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26E2E"/>
    <w:rPr>
      <w:b/>
      <w:bCs/>
    </w:rPr>
  </w:style>
  <w:style w:type="paragraph" w:styleId="Listenabsatz">
    <w:name w:val="List Paragraph"/>
    <w:basedOn w:val="Standard"/>
    <w:uiPriority w:val="34"/>
    <w:qFormat/>
    <w:rsid w:val="00A26E2E"/>
    <w:pPr>
      <w:ind w:left="720"/>
      <w:contextualSpacing/>
    </w:pPr>
  </w:style>
  <w:style w:type="paragraph" w:styleId="StandardWeb">
    <w:name w:val="Normal (Web)"/>
    <w:basedOn w:val="Standard"/>
    <w:unhideWhenUsed/>
    <w:rsid w:val="00BD2969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sz w:val="24"/>
      <w:szCs w:val="24"/>
    </w:rPr>
  </w:style>
  <w:style w:type="character" w:customStyle="1" w:styleId="style61">
    <w:name w:val="style61"/>
    <w:basedOn w:val="Absatz-Standardschriftart"/>
    <w:rsid w:val="00BD2969"/>
    <w:rPr>
      <w:sz w:val="21"/>
      <w:szCs w:val="21"/>
    </w:rPr>
  </w:style>
  <w:style w:type="table" w:styleId="Tabellenraster">
    <w:name w:val="Table Grid"/>
    <w:basedOn w:val="NormaleTabelle"/>
    <w:uiPriority w:val="59"/>
    <w:rsid w:val="0078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8256F3"/>
    <w:rPr>
      <w:rFonts w:ascii="Arial" w:hAnsi="Arial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969"/>
    <w:pPr>
      <w:spacing w:line="276" w:lineRule="auto"/>
      <w:jc w:val="both"/>
    </w:pPr>
    <w:rPr>
      <w:rFonts w:ascii="Arial" w:hAnsi="Arial"/>
      <w:noProof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17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2A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2A73"/>
  </w:style>
  <w:style w:type="paragraph" w:styleId="KeinLeerraum">
    <w:name w:val="No Spacing"/>
    <w:uiPriority w:val="1"/>
    <w:qFormat/>
    <w:rsid w:val="00A26E2E"/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26E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E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26E2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26E2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26E2E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26E2E"/>
    <w:rPr>
      <w:b/>
      <w:bCs/>
    </w:rPr>
  </w:style>
  <w:style w:type="paragraph" w:styleId="Listenabsatz">
    <w:name w:val="List Paragraph"/>
    <w:basedOn w:val="Standard"/>
    <w:uiPriority w:val="34"/>
    <w:qFormat/>
    <w:rsid w:val="00A26E2E"/>
    <w:pPr>
      <w:ind w:left="720"/>
      <w:contextualSpacing/>
    </w:pPr>
  </w:style>
  <w:style w:type="paragraph" w:styleId="StandardWeb">
    <w:name w:val="Normal (Web)"/>
    <w:basedOn w:val="Standard"/>
    <w:unhideWhenUsed/>
    <w:rsid w:val="00BD2969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sz w:val="24"/>
      <w:szCs w:val="24"/>
    </w:rPr>
  </w:style>
  <w:style w:type="character" w:customStyle="1" w:styleId="style61">
    <w:name w:val="style61"/>
    <w:basedOn w:val="Absatz-Standardschriftart"/>
    <w:rsid w:val="00BD2969"/>
    <w:rPr>
      <w:sz w:val="21"/>
      <w:szCs w:val="21"/>
    </w:rPr>
  </w:style>
  <w:style w:type="table" w:styleId="Tabellenraster">
    <w:name w:val="Table Grid"/>
    <w:basedOn w:val="NormaleTabelle"/>
    <w:uiPriority w:val="59"/>
    <w:rsid w:val="0078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8256F3"/>
    <w:rPr>
      <w:rFonts w:ascii="Arial" w:hAnsi="Arial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38840AA6</Template>
  <TotalTime>0</TotalTime>
  <Pages>3</Pages>
  <Words>847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Ravensburg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s1341</dc:creator>
  <cp:lastModifiedBy>Diebold, Nicole</cp:lastModifiedBy>
  <cp:revision>15</cp:revision>
  <dcterms:created xsi:type="dcterms:W3CDTF">2018-06-12T08:20:00Z</dcterms:created>
  <dcterms:modified xsi:type="dcterms:W3CDTF">2018-09-18T09:47:00Z</dcterms:modified>
</cp:coreProperties>
</file>