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54"/>
        <w:gridCol w:w="314"/>
        <w:gridCol w:w="1842"/>
      </w:tblGrid>
      <w:tr w:rsidR="00855E9D" w:rsidTr="00025EB4">
        <w:trPr>
          <w:trHeight w:hRule="exact" w:val="1185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025EB4" w:rsidRDefault="00025EB4" w:rsidP="00B92EE7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 w:right="-108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Fragen im </w:t>
            </w:r>
            <w:r w:rsidR="00FA3E03">
              <w:rPr>
                <w:b/>
                <w:sz w:val="32"/>
              </w:rPr>
              <w:t>Bewerbung</w:t>
            </w:r>
            <w:r w:rsidR="00855E9D">
              <w:rPr>
                <w:b/>
                <w:sz w:val="32"/>
              </w:rPr>
              <w:t>sgespräch</w:t>
            </w:r>
            <w:r w:rsidR="00B92EE7">
              <w:rPr>
                <w:b/>
                <w:sz w:val="32"/>
              </w:rPr>
              <w:t xml:space="preserve"> </w:t>
            </w:r>
          </w:p>
          <w:p w:rsidR="00CC4E19" w:rsidRDefault="00025EB4" w:rsidP="00025EB4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 w:right="-108"/>
              <w:rPr>
                <w:b/>
                <w:sz w:val="32"/>
              </w:rPr>
            </w:pPr>
            <w:r>
              <w:rPr>
                <w:b/>
                <w:sz w:val="32"/>
              </w:rPr>
              <w:t>und ihre Bedeutung</w:t>
            </w:r>
            <w:r w:rsidR="00B92EE7">
              <w:rPr>
                <w:b/>
                <w:sz w:val="32"/>
              </w:rPr>
              <w:t xml:space="preserve"> </w:t>
            </w:r>
          </w:p>
          <w:p w:rsidR="00D93F2E" w:rsidRPr="001B7F01" w:rsidRDefault="00D93F2E" w:rsidP="00025EB4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 w:right="-108"/>
              <w:rPr>
                <w:b/>
                <w:sz w:val="24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  <w:vAlign w:val="center"/>
          </w:tcPr>
          <w:p w:rsidR="00855E9D" w:rsidRDefault="00855E9D" w:rsidP="002A07BA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  <w:p w:rsidR="00CC4E19" w:rsidRPr="00D51DB0" w:rsidRDefault="00CC4E19" w:rsidP="002A07BA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55E9D" w:rsidRPr="00D51DB0" w:rsidRDefault="00855E9D" w:rsidP="002A07BA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1B7F01" w:rsidRDefault="001B7F01" w:rsidP="001B7F01">
      <w:pPr>
        <w:spacing w:line="276" w:lineRule="auto"/>
      </w:pPr>
    </w:p>
    <w:p w:rsidR="00897CF0" w:rsidRDefault="00897CF0" w:rsidP="001B7F01">
      <w:pPr>
        <w:spacing w:line="276" w:lineRule="auto"/>
      </w:pPr>
    </w:p>
    <w:p w:rsidR="00897CF0" w:rsidRDefault="00897CF0" w:rsidP="00CC63F4">
      <w:pPr>
        <w:tabs>
          <w:tab w:val="left" w:pos="5387"/>
          <w:tab w:val="left" w:pos="6946"/>
        </w:tabs>
        <w:spacing w:line="276" w:lineRule="auto"/>
      </w:pPr>
      <w:r>
        <w:t>Name:</w:t>
      </w:r>
      <w:r w:rsidR="00154A89">
        <w:t xml:space="preserve"> _______________________________</w:t>
      </w:r>
      <w:r>
        <w:tab/>
        <w:t>Klasse:</w:t>
      </w:r>
      <w:r w:rsidR="00154A89">
        <w:t xml:space="preserve"> _____</w:t>
      </w:r>
      <w:r>
        <w:tab/>
        <w:t>Datum:</w:t>
      </w:r>
      <w:r w:rsidR="00154A89">
        <w:t xml:space="preserve"> ___________ </w:t>
      </w:r>
      <w:r>
        <w:t xml:space="preserve"> </w:t>
      </w:r>
    </w:p>
    <w:p w:rsidR="007D7AE5" w:rsidRDefault="007D7AE5" w:rsidP="001B7F01">
      <w:pPr>
        <w:spacing w:line="276" w:lineRule="auto"/>
      </w:pPr>
    </w:p>
    <w:p w:rsidR="00154A89" w:rsidRDefault="006E52CD" w:rsidP="001B7F0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67310</wp:posOffset>
                </wp:positionV>
                <wp:extent cx="5342400" cy="584835"/>
                <wp:effectExtent l="0" t="0" r="10795" b="2476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400" cy="584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FE" w:rsidRDefault="007D5EFE" w:rsidP="001604B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Lies dir die Frage und ihre Bedeutung aufmerksam durch. </w:t>
                            </w:r>
                          </w:p>
                          <w:p w:rsidR="001604BD" w:rsidRPr="007F279C" w:rsidRDefault="00747D47" w:rsidP="001604B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Notiere </w:t>
                            </w:r>
                            <w:r w:rsidR="00546DE5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dann </w:t>
                            </w:r>
                            <w:r w:rsidR="00025EB4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deine möglichen Antworten.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65pt;margin-top:5.3pt;width:420.6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" fillcolor="#f2f2f2 [3052]" strokecolor="#d8d8d8 [2732]">
                <v:textbox>
                  <w:txbxContent>
                    <w:p w:rsidR="007D5EFE" w:rsidRDefault="007D5EFE" w:rsidP="001604B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Lies dir die Frage und ihre Bedeutung aufmerksam durch. </w:t>
                      </w:r>
                    </w:p>
                    <w:p w:rsidR="001604BD" w:rsidRPr="007F279C" w:rsidRDefault="00747D47" w:rsidP="001604B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Notiere </w:t>
                      </w:r>
                      <w:r w:rsidR="00546DE5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dann </w:t>
                      </w:r>
                      <w:r w:rsidR="00025EB4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deine möglichen Antworten.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A89">
        <w:rPr>
          <w:noProof/>
        </w:rPr>
        <w:drawing>
          <wp:anchor distT="0" distB="0" distL="114300" distR="114300" simplePos="0" relativeHeight="251665408" behindDoc="0" locked="0" layoutInCell="1" allowOverlap="1" wp14:anchorId="7CC630C7" wp14:editId="5A4A3F1F">
            <wp:simplePos x="0" y="0"/>
            <wp:positionH relativeFrom="column">
              <wp:posOffset>-10795</wp:posOffset>
            </wp:positionH>
            <wp:positionV relativeFrom="paragraph">
              <wp:posOffset>32014</wp:posOffset>
            </wp:positionV>
            <wp:extent cx="465455" cy="465455"/>
            <wp:effectExtent l="0" t="0" r="0" b="0"/>
            <wp:wrapNone/>
            <wp:docPr id="3" name="Grafik 3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89" w:rsidRDefault="00154A89" w:rsidP="001B7F01">
      <w:pPr>
        <w:spacing w:line="276" w:lineRule="auto"/>
      </w:pPr>
    </w:p>
    <w:p w:rsidR="00154A89" w:rsidRDefault="00154A89" w:rsidP="001B7F01">
      <w:pPr>
        <w:spacing w:line="276" w:lineRule="auto"/>
      </w:pPr>
    </w:p>
    <w:p w:rsidR="00154A89" w:rsidRDefault="00154A89" w:rsidP="001B7F01">
      <w:pPr>
        <w:spacing w:line="276" w:lineRule="auto"/>
      </w:pPr>
    </w:p>
    <w:p w:rsidR="00154A89" w:rsidRDefault="00154A89" w:rsidP="001B7F01">
      <w:pPr>
        <w:spacing w:line="276" w:lineRule="auto"/>
      </w:pPr>
    </w:p>
    <w:p w:rsidR="007F279C" w:rsidRDefault="007F279C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47D47" w:rsidRPr="00DF255A" w:rsidTr="00747D47">
        <w:tc>
          <w:tcPr>
            <w:tcW w:w="4605" w:type="dxa"/>
            <w:shd w:val="clear" w:color="auto" w:fill="D9D9D9" w:themeFill="background1" w:themeFillShade="D9"/>
          </w:tcPr>
          <w:p w:rsidR="00747D47" w:rsidRPr="00DF255A" w:rsidRDefault="006B2DCD" w:rsidP="00747D4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Frage im Bewerbung</w:t>
            </w:r>
            <w:r w:rsidR="00747D47">
              <w:rPr>
                <w:b/>
                <w:sz w:val="18"/>
                <w:szCs w:val="18"/>
              </w:rPr>
              <w:t>sgespräch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747D47" w:rsidRPr="00DF255A" w:rsidRDefault="00747D47" w:rsidP="00747D4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Bedeutung: Mit dieser Frage möchte der Betrieb herausfinden…</w:t>
            </w:r>
          </w:p>
        </w:tc>
      </w:tr>
      <w:tr w:rsidR="00BF41BF" w:rsidRPr="00DF255A" w:rsidTr="00747D47">
        <w:tc>
          <w:tcPr>
            <w:tcW w:w="4605" w:type="dxa"/>
            <w:shd w:val="clear" w:color="auto" w:fill="F2F2F2" w:themeFill="background1" w:themeFillShade="F2"/>
          </w:tcPr>
          <w:p w:rsidR="00BF41BF" w:rsidRPr="00747D47" w:rsidRDefault="00747D47" w:rsidP="00747D47">
            <w:pPr>
              <w:spacing w:line="276" w:lineRule="auto"/>
              <w:rPr>
                <w:sz w:val="18"/>
                <w:szCs w:val="18"/>
              </w:rPr>
            </w:pPr>
            <w:r w:rsidRPr="00747D4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Schildern Sie uns doch kurz, was Sie bisher gemacht haben. Erzählen Sie uns etwas über sich.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BF41BF" w:rsidRPr="00747D47" w:rsidRDefault="00747D47" w:rsidP="00BF4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 du deinen Lebenslauf verständlich und interessant darstellen kannst.</w:t>
            </w:r>
          </w:p>
        </w:tc>
      </w:tr>
      <w:tr w:rsidR="00747D47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47D47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47D47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47D47" w:rsidRPr="00DF255A" w:rsidTr="00E2706F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BF41B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F279C" w:rsidRDefault="007F279C" w:rsidP="001B7F01">
      <w:pPr>
        <w:spacing w:line="276" w:lineRule="auto"/>
      </w:pPr>
    </w:p>
    <w:p w:rsidR="00747D47" w:rsidRDefault="00747D47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47D47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747D47" w:rsidRPr="00747D47" w:rsidRDefault="00747D47" w:rsidP="00747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Warum haben Sie sich bei uns beworben?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747D47" w:rsidRPr="00747D47" w:rsidRDefault="00747D47" w:rsidP="00BF01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ob du </w:t>
            </w:r>
            <w:r w:rsidR="00BF01C6">
              <w:rPr>
                <w:sz w:val="18"/>
                <w:szCs w:val="18"/>
              </w:rPr>
              <w:t>dich gut über den Betrieb informiert oder nur irgendeinen Ausbildungsplatz gesucht hast.</w:t>
            </w:r>
          </w:p>
        </w:tc>
      </w:tr>
      <w:tr w:rsidR="00747D47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47D47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47D47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47D47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47D47" w:rsidRDefault="00747D47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47D47" w:rsidRDefault="00747D47" w:rsidP="001B7F01">
      <w:pPr>
        <w:spacing w:line="276" w:lineRule="auto"/>
      </w:pPr>
    </w:p>
    <w:p w:rsidR="000004FE" w:rsidRDefault="000004FE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004FE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0004FE" w:rsidRPr="00747D47" w:rsidRDefault="000004FE" w:rsidP="002A07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Warum haben Sie sich für diesen Ausbildungsberuf entschieden?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0004FE" w:rsidRPr="00747D47" w:rsidRDefault="000004FE" w:rsidP="00000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 du dich gut über die Ausbildung informiert hast und wirklich motiviert bist.</w:t>
            </w: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004FE" w:rsidRDefault="000004FE" w:rsidP="001B7F01">
      <w:pPr>
        <w:spacing w:line="276" w:lineRule="auto"/>
      </w:pPr>
    </w:p>
    <w:p w:rsidR="000004FE" w:rsidRDefault="000004FE">
      <w:pPr>
        <w:spacing w:line="240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E116F" w:rsidRPr="00DF255A" w:rsidTr="002A07BA">
        <w:tc>
          <w:tcPr>
            <w:tcW w:w="4605" w:type="dxa"/>
            <w:shd w:val="clear" w:color="auto" w:fill="D9D9D9" w:themeFill="background1" w:themeFillShade="D9"/>
          </w:tcPr>
          <w:p w:rsidR="005E116F" w:rsidRPr="00DF255A" w:rsidRDefault="005E116F" w:rsidP="002A07B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Frage im </w:t>
            </w:r>
            <w:r w:rsidR="006B2DCD">
              <w:rPr>
                <w:b/>
                <w:sz w:val="18"/>
                <w:szCs w:val="18"/>
              </w:rPr>
              <w:t>Bewerbungsgespräch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E116F" w:rsidRPr="00DF255A" w:rsidRDefault="005E116F" w:rsidP="002A07B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Bedeutung: Mit dieser Frage möchte der Betrieb herausfinden…</w:t>
            </w:r>
          </w:p>
        </w:tc>
      </w:tr>
      <w:tr w:rsidR="000004FE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0004FE" w:rsidRPr="00747D47" w:rsidRDefault="000004FE" w:rsidP="00C114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C11453">
              <w:rPr>
                <w:sz w:val="18"/>
                <w:szCs w:val="18"/>
              </w:rPr>
              <w:t>Wo liegen Ihre Stärken?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0004FE" w:rsidRPr="00747D47" w:rsidRDefault="000004FE" w:rsidP="00000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 du dich gut einschätzen kannst und ob deine Stärken zum Beruf passen.</w:t>
            </w: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004FE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0004FE" w:rsidRDefault="000004FE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004FE" w:rsidRDefault="000004FE" w:rsidP="001B7F01">
      <w:pPr>
        <w:spacing w:line="276" w:lineRule="auto"/>
      </w:pPr>
    </w:p>
    <w:p w:rsidR="00FF4E80" w:rsidRDefault="00FF4E80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F4E80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FF4E80" w:rsidRPr="00747D47" w:rsidRDefault="00FF4E80" w:rsidP="00C114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C11453">
              <w:rPr>
                <w:sz w:val="18"/>
                <w:szCs w:val="18"/>
              </w:rPr>
              <w:t>Welche Schwächen haben Sie?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FF4E80" w:rsidRPr="00747D47" w:rsidRDefault="00FF4E80" w:rsidP="00FF4E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wie ehrlich du bist und wie du auf unangenehme Fragen reagiert.</w:t>
            </w:r>
          </w:p>
        </w:tc>
      </w:tr>
      <w:tr w:rsidR="00FF4E80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FF4E80" w:rsidRDefault="00FF4E80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F4E80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FF4E80" w:rsidRDefault="00FF4E80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F4E80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FF4E80" w:rsidRDefault="00FF4E80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F4E80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FF4E80" w:rsidRDefault="00FF4E80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F4E80" w:rsidRDefault="00FF4E80" w:rsidP="001B7F01">
      <w:pPr>
        <w:spacing w:line="276" w:lineRule="auto"/>
      </w:pPr>
    </w:p>
    <w:p w:rsidR="00783F42" w:rsidRDefault="00783F42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3F42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783F42" w:rsidRPr="00747D47" w:rsidRDefault="00783F42" w:rsidP="00783F4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Wieso sollten wir gerade Ihnen den Ausbildungsplatz geben?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783F42" w:rsidRPr="00747D47" w:rsidRDefault="00783F42" w:rsidP="00783F4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wie du dich deiner Meinung nach von anderen Bewerbern unterscheidest.</w:t>
            </w: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83F42" w:rsidRDefault="00783F42" w:rsidP="001B7F01">
      <w:pPr>
        <w:spacing w:line="276" w:lineRule="auto"/>
      </w:pPr>
    </w:p>
    <w:p w:rsidR="00783F42" w:rsidRDefault="00783F42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3F42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Was machen Sie in Ihrer Freizeit? </w:t>
            </w:r>
          </w:p>
          <w:p w:rsidR="00783F42" w:rsidRPr="00747D47" w:rsidRDefault="00783F42" w:rsidP="002A07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Hobbys haben Sie?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783F42" w:rsidRPr="00747D47" w:rsidRDefault="00783F42" w:rsidP="00783F4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 deine Freizeitaktivitäten zum Beruf passen und ob du einen Ausgleich hast.</w:t>
            </w: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83F42" w:rsidRDefault="00783F42" w:rsidP="001B7F01">
      <w:pPr>
        <w:spacing w:line="276" w:lineRule="auto"/>
      </w:pPr>
    </w:p>
    <w:p w:rsidR="00783F42" w:rsidRDefault="00783F42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3F42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783F42" w:rsidRPr="00747D47" w:rsidRDefault="00783F42" w:rsidP="00A674E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A674E7">
              <w:rPr>
                <w:sz w:val="18"/>
                <w:szCs w:val="18"/>
              </w:rPr>
              <w:t xml:space="preserve">Was sind Ihre </w:t>
            </w:r>
            <w:r>
              <w:rPr>
                <w:sz w:val="18"/>
                <w:szCs w:val="18"/>
              </w:rPr>
              <w:t>Lieblingsfächer?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783F42" w:rsidRPr="00747D47" w:rsidRDefault="00783F42" w:rsidP="00783F4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 du Interesse für die Fächer zeigst, die für den Beruf wichtig sind.</w:t>
            </w: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3F42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783F42" w:rsidRDefault="00783F42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83F42" w:rsidRDefault="00783F42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E116F" w:rsidRPr="00DF255A" w:rsidTr="002A07BA">
        <w:tc>
          <w:tcPr>
            <w:tcW w:w="4605" w:type="dxa"/>
            <w:shd w:val="clear" w:color="auto" w:fill="D9D9D9" w:themeFill="background1" w:themeFillShade="D9"/>
          </w:tcPr>
          <w:p w:rsidR="005E116F" w:rsidRPr="00DF255A" w:rsidRDefault="005E116F" w:rsidP="002A07B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Frage im </w:t>
            </w:r>
            <w:r w:rsidR="006B2DCD">
              <w:rPr>
                <w:b/>
                <w:sz w:val="18"/>
                <w:szCs w:val="18"/>
              </w:rPr>
              <w:t>Bewerbungsgespräch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E116F" w:rsidRPr="00DF255A" w:rsidRDefault="005E116F" w:rsidP="002A07B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Bedeutung: Mit dieser Frage möchte der Betrieb herausfinden…</w:t>
            </w:r>
          </w:p>
        </w:tc>
      </w:tr>
      <w:tr w:rsidR="00AD15AC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AD15AC" w:rsidRPr="00747D47" w:rsidRDefault="00AD15AC" w:rsidP="002A07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Was machen Sie, wenn Sie diesen Ausbildungsplatz nicht bekommen?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AD15AC" w:rsidRPr="00747D47" w:rsidRDefault="00AD15AC" w:rsidP="00AD15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wie du mit Rückschlägen umgehst und ob du eine Alternative hast.</w:t>
            </w: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D15AC" w:rsidRDefault="00AD15AC" w:rsidP="001B7F01">
      <w:pPr>
        <w:spacing w:line="276" w:lineRule="auto"/>
      </w:pPr>
    </w:p>
    <w:p w:rsidR="00AD15AC" w:rsidRDefault="00AD15AC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D15AC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AD15AC" w:rsidRPr="00747D47" w:rsidRDefault="00AD15AC" w:rsidP="002A07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Wie sehen Sie Ihre berufliche Zukunft?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AD15AC" w:rsidRPr="00747D47" w:rsidRDefault="00AD15AC" w:rsidP="00AD15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 du längerfristig Interesse an diesem Beruf und dem Betrieb hast.</w:t>
            </w: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15AC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AD15AC" w:rsidRDefault="00AD15AC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D15AC" w:rsidRDefault="00AD15AC" w:rsidP="001B7F01">
      <w:pPr>
        <w:spacing w:line="276" w:lineRule="auto"/>
      </w:pPr>
    </w:p>
    <w:p w:rsidR="00591F61" w:rsidRDefault="00591F61" w:rsidP="001B7F0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1F61" w:rsidRPr="00DF255A" w:rsidTr="002A07BA">
        <w:tc>
          <w:tcPr>
            <w:tcW w:w="4605" w:type="dxa"/>
            <w:shd w:val="clear" w:color="auto" w:fill="F2F2F2" w:themeFill="background1" w:themeFillShade="F2"/>
          </w:tcPr>
          <w:p w:rsidR="00591F61" w:rsidRPr="00747D47" w:rsidRDefault="00591F61" w:rsidP="002A07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Haben Sie noch Fragen?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91F61" w:rsidRPr="00747D47" w:rsidRDefault="00591F61" w:rsidP="00591F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wie gut du dich auf das Gespräch vorbereitet hast und ob du gut aufgepasst hast. Du solltest Fragen stellen, aber keine, deren Antwort du im Laufe dieses Vorstellungsgesprächs erfahren hast</w:t>
            </w:r>
            <w:r w:rsidR="00CC4A52">
              <w:rPr>
                <w:sz w:val="18"/>
                <w:szCs w:val="18"/>
              </w:rPr>
              <w:t>.</w:t>
            </w:r>
          </w:p>
        </w:tc>
      </w:tr>
      <w:tr w:rsidR="00591F61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591F61" w:rsidRDefault="00591F61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91F61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591F61" w:rsidRDefault="00591F61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91F61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591F61" w:rsidRDefault="00591F61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91F61" w:rsidRPr="00DF255A" w:rsidTr="002A07BA">
        <w:trPr>
          <w:trHeight w:val="454"/>
        </w:trPr>
        <w:tc>
          <w:tcPr>
            <w:tcW w:w="9210" w:type="dxa"/>
            <w:gridSpan w:val="2"/>
            <w:shd w:val="clear" w:color="auto" w:fill="auto"/>
          </w:tcPr>
          <w:p w:rsidR="00591F61" w:rsidRDefault="00591F61" w:rsidP="002A07B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91F61" w:rsidRDefault="00591F61" w:rsidP="001B7F01">
      <w:pPr>
        <w:spacing w:line="276" w:lineRule="auto"/>
      </w:pPr>
    </w:p>
    <w:sectPr w:rsidR="00591F61" w:rsidSect="0065405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76" w:right="1418" w:bottom="568" w:left="1418" w:header="567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44" w:rsidRDefault="00514F44">
      <w:pPr>
        <w:spacing w:line="240" w:lineRule="auto"/>
      </w:pPr>
      <w:r>
        <w:separator/>
      </w:r>
    </w:p>
  </w:endnote>
  <w:endnote w:type="continuationSeparator" w:id="0">
    <w:p w:rsidR="00514F44" w:rsidRDefault="0051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C8" w:rsidRDefault="00FE18ED" w:rsidP="00FE18ED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551CAA23" wp14:editId="47B7D2FC">
              <wp:extent cx="2164080" cy="198782"/>
              <wp:effectExtent l="0" t="0" r="26670" b="10795"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1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ED" w:rsidRPr="00B9737A" w:rsidRDefault="00FE18ED" w:rsidP="00FE18ED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FE18ED" w:rsidRDefault="00FE18ED" w:rsidP="00FE1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10" o:spid="_x0000_s1027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E18ED" w:rsidRPr="00B9737A" w:rsidRDefault="00FE18ED" w:rsidP="00FE18ED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FE18ED" w:rsidRDefault="00FE18ED" w:rsidP="00FE18E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9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SrJXCAAAA2wAAAA8AAABkcnMvZG93bnJldi54bWxET01rAjEQvRf8D2EK3mq2HqRujSJFsR5E&#10;XC16HDbjbuhmsiTpuv33plDwNo/3ObNFbxvRkQ/GsYLXUQaCuHTacKXgdFy/vIEIEVlj45gU/FKA&#10;xXzwNMNcuxsfqCtiJVIIhxwV1DG2uZShrMliGLmWOHFX5y3GBH0ltcdbCreNHGfZRFo0nBpqbOmj&#10;pvK7+LEK9hezPbers9x87ay5Ft3U82Sn1PC5X76DiNTHh/jf/anT/DH8/ZIO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0qyVwgAAANsAAAAPAAAAAAAAAAAAAAAAAJ8C&#10;AABkcnMvZG93bnJldi54bWxQSwUGAAAAAAQABAD3AAAAjgMAAAAA&#10;">
                <v:imagedata r:id="rId2" o:title=""/>
                <v:path arrowok="t"/>
              </v:shape>
              <v:rect id="Rechteck 13" o:spid="_x0000_s1030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f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Ct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v4H27AAAA2wAAAA8AAAAAAAAAAAAAAAAAmAIAAGRycy9kb3ducmV2Lnht&#10;bFBLBQYAAAAABAAEAPUAAACAAwAAAAA=&#10;" filled="f" strokecolor="black [3213]" strokeweight=".5pt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4D" w:rsidRDefault="00FE18ED" w:rsidP="00FE18ED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551CAA23" wp14:editId="47B7D2FC">
              <wp:extent cx="2164080" cy="198782"/>
              <wp:effectExtent l="0" t="0" r="26670" b="10795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1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ED" w:rsidRPr="00B9737A" w:rsidRDefault="00FE18ED" w:rsidP="00FE18ED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FE18ED" w:rsidRDefault="00FE18ED" w:rsidP="00FE1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1" o:spid="_x0000_s1031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FE18ED" w:rsidRPr="00B9737A" w:rsidRDefault="00FE18ED" w:rsidP="00FE18ED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FE18ED" w:rsidRDefault="00FE18ED" w:rsidP="00FE18E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8" o:spid="_x0000_s1033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UcLBAAAA2wAAAA8AAABkcnMvZG93bnJldi54bWxET89rwjAUvgv+D+EJu2mqB5nVKGMouoMM&#10;q+KOj+bZhjUvJYm1+++Xw2DHj+/3atPbRnTkg3GsYDrJQBCXThuuFFzOu/EriBCRNTaOScEPBdis&#10;h4MV5to9+URdESuRQjjkqKCOsc2lDGVNFsPEtcSJuztvMSboK6k9PlO4beQsy+bSouHUUGNL7zWV&#10;38XDKvj8Mh+3dnuT++vRmnvRLTzPj0q9jPq3JYhIffwX/7kPWsEsjU1f0g+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WUcLBAAAA2wAAAA8AAAAAAAAAAAAAAAAAnwIA&#10;AGRycy9kb3ducmV2LnhtbFBLBQYAAAAABAAEAPcAAACNAwAAAAA=&#10;">
                <v:imagedata r:id="rId2" o:title=""/>
                <v:path arrowok="t"/>
              </v:shape>
              <v:rect id="Rechteck 27" o:spid="_x0000_s1034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sw7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0gXcD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CzDvwAAANsAAAAPAAAAAAAAAAAAAAAAAJgCAABkcnMvZG93bnJl&#10;di54bWxQSwUGAAAAAAQABAD1AAAAhAMAAAAA&#10;" filled="f" strokecolor="black [3213]" strokeweight=".5pt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44" w:rsidRDefault="00514F44">
      <w:pPr>
        <w:spacing w:line="240" w:lineRule="auto"/>
      </w:pPr>
      <w:r>
        <w:separator/>
      </w:r>
    </w:p>
  </w:footnote>
  <w:footnote w:type="continuationSeparator" w:id="0">
    <w:p w:rsidR="00514F44" w:rsidRDefault="00514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7" w:rsidRPr="0092410B" w:rsidRDefault="00654057" w:rsidP="00CB02E0">
    <w:pPr>
      <w:pStyle w:val="Kopfzeile"/>
      <w:jc w:val="right"/>
      <w:rPr>
        <w:rFonts w:ascii="HelveticaNeue LT 45 Light" w:hAnsi="HelveticaNeue LT 45 Light"/>
        <w:sz w:val="20"/>
        <w:szCs w:val="20"/>
      </w:rPr>
    </w:pPr>
    <w:r w:rsidRPr="0092410B">
      <w:rPr>
        <w:rFonts w:ascii="HelveticaNeue LT 45 Light" w:hAnsi="HelveticaNeue LT 45 Light"/>
        <w:sz w:val="20"/>
        <w:szCs w:val="20"/>
      </w:rPr>
      <w:t>A</w:t>
    </w:r>
    <w:r>
      <w:rPr>
        <w:rFonts w:ascii="HelveticaNeue LT 45 Light" w:hAnsi="HelveticaNeue LT 45 Light"/>
        <w:sz w:val="20"/>
        <w:szCs w:val="20"/>
      </w:rPr>
      <w:t>B</w:t>
    </w:r>
    <w:r w:rsidR="00C11453">
      <w:rPr>
        <w:rFonts w:ascii="HelveticaNeue LT 45 Light" w:hAnsi="HelveticaNeue LT 45 Light"/>
        <w:sz w:val="20"/>
        <w:szCs w:val="20"/>
      </w:rPr>
      <w:t xml:space="preserve"> 07</w:t>
    </w:r>
    <w:r w:rsidRPr="0092410B">
      <w:rPr>
        <w:rFonts w:ascii="HelveticaNeue LT 45 Light" w:hAnsi="HelveticaNeue LT 45 Light"/>
        <w:sz w:val="20"/>
        <w:szCs w:val="20"/>
      </w:rPr>
      <w:t xml:space="preserve">, </w:t>
    </w:r>
    <w:r w:rsidR="00D94FDD">
      <w:rPr>
        <w:rFonts w:ascii="HelveticaNeue LT 45 Light" w:hAnsi="HelveticaNeue LT 45 Light"/>
        <w:sz w:val="20"/>
        <w:szCs w:val="20"/>
      </w:rPr>
      <w:t>Bewerbung</w:t>
    </w:r>
  </w:p>
  <w:p w:rsidR="004908C8" w:rsidRDefault="004908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7" w:rsidRPr="0092410B" w:rsidRDefault="00654057" w:rsidP="003F7CA1">
    <w:pPr>
      <w:pStyle w:val="Kopfzeile"/>
      <w:rPr>
        <w:rFonts w:ascii="HelveticaNeue LT 45 Light" w:hAnsi="HelveticaNeue LT 45 Light"/>
        <w:sz w:val="20"/>
        <w:szCs w:val="20"/>
      </w:rPr>
    </w:pPr>
    <w:r w:rsidRPr="0092410B">
      <w:rPr>
        <w:rFonts w:ascii="HelveticaNeue LT 45 Light" w:hAnsi="HelveticaNeue LT 45 Light"/>
        <w:sz w:val="20"/>
        <w:szCs w:val="20"/>
      </w:rPr>
      <w:t>A</w:t>
    </w:r>
    <w:r>
      <w:rPr>
        <w:rFonts w:ascii="HelveticaNeue LT 45 Light" w:hAnsi="HelveticaNeue LT 45 Light"/>
        <w:sz w:val="20"/>
        <w:szCs w:val="20"/>
      </w:rPr>
      <w:t>B</w:t>
    </w:r>
    <w:r w:rsidR="007D5EFE">
      <w:rPr>
        <w:rFonts w:ascii="HelveticaNeue LT 45 Light" w:hAnsi="HelveticaNeue LT 45 Light"/>
        <w:sz w:val="20"/>
        <w:szCs w:val="20"/>
      </w:rPr>
      <w:t xml:space="preserve"> 07</w:t>
    </w:r>
    <w:r w:rsidRPr="0092410B">
      <w:rPr>
        <w:rFonts w:ascii="HelveticaNeue LT 45 Light" w:hAnsi="HelveticaNeue LT 45 Light"/>
        <w:sz w:val="20"/>
        <w:szCs w:val="20"/>
      </w:rPr>
      <w:t xml:space="preserve">, </w:t>
    </w:r>
    <w:r>
      <w:rPr>
        <w:rFonts w:ascii="HelveticaNeue LT 45 Light" w:hAnsi="HelveticaNeue LT 45 Light"/>
        <w:sz w:val="20"/>
        <w:szCs w:val="20"/>
      </w:rPr>
      <w:t>B</w:t>
    </w:r>
    <w:r w:rsidR="00855E9D">
      <w:rPr>
        <w:rFonts w:ascii="HelveticaNeue LT 45 Light" w:hAnsi="HelveticaNeue LT 45 Light"/>
        <w:sz w:val="20"/>
        <w:szCs w:val="20"/>
      </w:rPr>
      <w:t>ewerbung</w:t>
    </w:r>
  </w:p>
  <w:p w:rsidR="004908C8" w:rsidRDefault="004908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1D9"/>
    <w:multiLevelType w:val="hybridMultilevel"/>
    <w:tmpl w:val="169EF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3653"/>
    <w:multiLevelType w:val="hybridMultilevel"/>
    <w:tmpl w:val="9D069D6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09EF"/>
    <w:multiLevelType w:val="hybridMultilevel"/>
    <w:tmpl w:val="948EB4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F5E5C"/>
    <w:multiLevelType w:val="hybridMultilevel"/>
    <w:tmpl w:val="550AE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757BD"/>
    <w:multiLevelType w:val="hybridMultilevel"/>
    <w:tmpl w:val="8B302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BE2"/>
    <w:multiLevelType w:val="hybridMultilevel"/>
    <w:tmpl w:val="1F403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3489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0"/>
    <w:rsid w:val="000004FE"/>
    <w:rsid w:val="00025EB4"/>
    <w:rsid w:val="000C1790"/>
    <w:rsid w:val="000E594D"/>
    <w:rsid w:val="00126706"/>
    <w:rsid w:val="00126863"/>
    <w:rsid w:val="00154A89"/>
    <w:rsid w:val="001604BD"/>
    <w:rsid w:val="00164CCD"/>
    <w:rsid w:val="001818F7"/>
    <w:rsid w:val="001B7F01"/>
    <w:rsid w:val="001F3CFF"/>
    <w:rsid w:val="0035110B"/>
    <w:rsid w:val="00361E66"/>
    <w:rsid w:val="0037539F"/>
    <w:rsid w:val="003A025F"/>
    <w:rsid w:val="003A2960"/>
    <w:rsid w:val="003F3E35"/>
    <w:rsid w:val="003F60D1"/>
    <w:rsid w:val="003F7CA1"/>
    <w:rsid w:val="004151DB"/>
    <w:rsid w:val="00425379"/>
    <w:rsid w:val="00441FCE"/>
    <w:rsid w:val="0044312F"/>
    <w:rsid w:val="00451746"/>
    <w:rsid w:val="004723EC"/>
    <w:rsid w:val="004908C8"/>
    <w:rsid w:val="004949AA"/>
    <w:rsid w:val="004B4086"/>
    <w:rsid w:val="004F7967"/>
    <w:rsid w:val="00511A67"/>
    <w:rsid w:val="00514F44"/>
    <w:rsid w:val="00546DE5"/>
    <w:rsid w:val="00591F61"/>
    <w:rsid w:val="005E116F"/>
    <w:rsid w:val="005E2712"/>
    <w:rsid w:val="00654057"/>
    <w:rsid w:val="006B2DCD"/>
    <w:rsid w:val="006E52CD"/>
    <w:rsid w:val="007054A4"/>
    <w:rsid w:val="007248D0"/>
    <w:rsid w:val="00747D47"/>
    <w:rsid w:val="00754B60"/>
    <w:rsid w:val="00783F42"/>
    <w:rsid w:val="007C2D7D"/>
    <w:rsid w:val="007D2467"/>
    <w:rsid w:val="007D24D6"/>
    <w:rsid w:val="007D5EFE"/>
    <w:rsid w:val="007D7AE5"/>
    <w:rsid w:val="007F279C"/>
    <w:rsid w:val="007F4822"/>
    <w:rsid w:val="00827903"/>
    <w:rsid w:val="00845249"/>
    <w:rsid w:val="00855E9D"/>
    <w:rsid w:val="00894C54"/>
    <w:rsid w:val="00897CF0"/>
    <w:rsid w:val="008D26CB"/>
    <w:rsid w:val="0092279E"/>
    <w:rsid w:val="0093106A"/>
    <w:rsid w:val="00954686"/>
    <w:rsid w:val="00954EEF"/>
    <w:rsid w:val="00965497"/>
    <w:rsid w:val="009D2B4F"/>
    <w:rsid w:val="009E15D7"/>
    <w:rsid w:val="00A040DD"/>
    <w:rsid w:val="00A26E2E"/>
    <w:rsid w:val="00A674E7"/>
    <w:rsid w:val="00AC7932"/>
    <w:rsid w:val="00AD15AC"/>
    <w:rsid w:val="00B1717C"/>
    <w:rsid w:val="00B57568"/>
    <w:rsid w:val="00B91E09"/>
    <w:rsid w:val="00B92EE7"/>
    <w:rsid w:val="00BD6A03"/>
    <w:rsid w:val="00BF01C6"/>
    <w:rsid w:val="00BF4059"/>
    <w:rsid w:val="00BF41BF"/>
    <w:rsid w:val="00BF6460"/>
    <w:rsid w:val="00C11453"/>
    <w:rsid w:val="00C14E87"/>
    <w:rsid w:val="00C472B2"/>
    <w:rsid w:val="00CB02E0"/>
    <w:rsid w:val="00CC01B9"/>
    <w:rsid w:val="00CC4A52"/>
    <w:rsid w:val="00CC4E19"/>
    <w:rsid w:val="00CC63F4"/>
    <w:rsid w:val="00CE5939"/>
    <w:rsid w:val="00D02A73"/>
    <w:rsid w:val="00D36092"/>
    <w:rsid w:val="00D43ADA"/>
    <w:rsid w:val="00D51C25"/>
    <w:rsid w:val="00D51DB0"/>
    <w:rsid w:val="00D5455D"/>
    <w:rsid w:val="00D853E6"/>
    <w:rsid w:val="00D93F2E"/>
    <w:rsid w:val="00D94FDD"/>
    <w:rsid w:val="00DF255A"/>
    <w:rsid w:val="00E02831"/>
    <w:rsid w:val="00E3344A"/>
    <w:rsid w:val="00E528E8"/>
    <w:rsid w:val="00F70EFF"/>
    <w:rsid w:val="00FA3E03"/>
    <w:rsid w:val="00FC3585"/>
    <w:rsid w:val="00FD45E6"/>
    <w:rsid w:val="00FE18ED"/>
    <w:rsid w:val="00FE342F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E2E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0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71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FCE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E2E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0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71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FC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5CE3-0228-4151-9915-397B17F9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38840AA6</Template>
  <TotalTime>0</TotalTime>
  <Pages>3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s1341</dc:creator>
  <cp:lastModifiedBy>Diebold, Nicole</cp:lastModifiedBy>
  <cp:revision>27</cp:revision>
  <cp:lastPrinted>2017-03-23T10:48:00Z</cp:lastPrinted>
  <dcterms:created xsi:type="dcterms:W3CDTF">2018-06-12T08:43:00Z</dcterms:created>
  <dcterms:modified xsi:type="dcterms:W3CDTF">2018-09-18T09:47:00Z</dcterms:modified>
</cp:coreProperties>
</file>