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38"/>
        <w:gridCol w:w="313"/>
        <w:gridCol w:w="1842"/>
      </w:tblGrid>
      <w:tr w:rsidR="00D76C4D" w:rsidTr="00FE433C">
        <w:trPr>
          <w:trHeight w:hRule="exact" w:val="1247"/>
        </w:trPr>
        <w:tc>
          <w:tcPr>
            <w:tcW w:w="7338" w:type="dxa"/>
            <w:shd w:val="clear" w:color="auto" w:fill="F2F2F2" w:themeFill="background1" w:themeFillShade="F2"/>
            <w:vAlign w:val="center"/>
          </w:tcPr>
          <w:p w:rsidR="007E1515" w:rsidRDefault="00FE433C" w:rsidP="007E1515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/>
              <w:rPr>
                <w:b/>
                <w:sz w:val="32"/>
                <w:szCs w:val="32"/>
              </w:rPr>
            </w:pPr>
            <w:r w:rsidRPr="00FE433C">
              <w:rPr>
                <w:b/>
                <w:sz w:val="32"/>
                <w:szCs w:val="32"/>
              </w:rPr>
              <w:t xml:space="preserve">Fragebogen </w:t>
            </w:r>
            <w:r w:rsidR="00D76C4D" w:rsidRPr="00FE433C">
              <w:rPr>
                <w:b/>
                <w:sz w:val="32"/>
                <w:szCs w:val="32"/>
              </w:rPr>
              <w:t>für</w:t>
            </w:r>
            <w:r w:rsidR="00AF1717" w:rsidRPr="00FE433C">
              <w:rPr>
                <w:b/>
                <w:sz w:val="32"/>
                <w:szCs w:val="32"/>
              </w:rPr>
              <w:t xml:space="preserve"> Betriebsbesichtigungen</w:t>
            </w:r>
            <w:r w:rsidR="007E1515">
              <w:rPr>
                <w:b/>
                <w:sz w:val="32"/>
                <w:szCs w:val="32"/>
              </w:rPr>
              <w:t xml:space="preserve"> </w:t>
            </w:r>
          </w:p>
          <w:p w:rsidR="00D76C4D" w:rsidRDefault="007E1515" w:rsidP="007E1515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und </w:t>
            </w:r>
            <w:r w:rsidR="00D76C4D" w:rsidRPr="00FE433C">
              <w:rPr>
                <w:b/>
                <w:sz w:val="32"/>
                <w:szCs w:val="32"/>
              </w:rPr>
              <w:t>Bildungsmessen</w:t>
            </w:r>
          </w:p>
          <w:p w:rsidR="001A1355" w:rsidRDefault="001A1355" w:rsidP="007E1515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/>
              <w:rPr>
                <w:b/>
                <w:sz w:val="32"/>
                <w:szCs w:val="32"/>
              </w:rPr>
            </w:pPr>
          </w:p>
          <w:p w:rsidR="00EE7991" w:rsidRPr="00FE433C" w:rsidRDefault="00EE7991" w:rsidP="007E1515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F2F2F2" w:themeFill="background1" w:themeFillShade="F2"/>
            <w:vAlign w:val="center"/>
          </w:tcPr>
          <w:p w:rsidR="00D76C4D" w:rsidRPr="00D51DB0" w:rsidRDefault="00D76C4D" w:rsidP="002A07BA">
            <w:pPr>
              <w:spacing w:line="276" w:lineRule="auto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76C4D" w:rsidRPr="00D51DB0" w:rsidRDefault="00D76C4D" w:rsidP="002A07BA">
            <w:pPr>
              <w:spacing w:line="276" w:lineRule="auto"/>
              <w:jc w:val="center"/>
              <w:rPr>
                <w:color w:val="A6A6A6" w:themeColor="background1" w:themeShade="A6"/>
              </w:rPr>
            </w:pPr>
          </w:p>
        </w:tc>
      </w:tr>
    </w:tbl>
    <w:p w:rsidR="001B7F01" w:rsidRDefault="001B7F01" w:rsidP="001B7F01">
      <w:pPr>
        <w:spacing w:line="276" w:lineRule="auto"/>
      </w:pPr>
    </w:p>
    <w:p w:rsidR="00897CF0" w:rsidRDefault="00897CF0" w:rsidP="001B7F01">
      <w:pPr>
        <w:spacing w:line="276" w:lineRule="auto"/>
      </w:pPr>
    </w:p>
    <w:p w:rsidR="00897CF0" w:rsidRDefault="00897CF0" w:rsidP="00CC63F4">
      <w:pPr>
        <w:tabs>
          <w:tab w:val="left" w:pos="5387"/>
          <w:tab w:val="left" w:pos="6946"/>
        </w:tabs>
        <w:spacing w:line="276" w:lineRule="auto"/>
      </w:pPr>
      <w:r>
        <w:t>Name:</w:t>
      </w:r>
      <w:r w:rsidR="00154A89">
        <w:t xml:space="preserve"> _______________________________</w:t>
      </w:r>
      <w:r>
        <w:tab/>
        <w:t>Klasse:</w:t>
      </w:r>
      <w:r w:rsidR="00154A89">
        <w:t xml:space="preserve"> _____</w:t>
      </w:r>
      <w:r>
        <w:tab/>
        <w:t>Datum:</w:t>
      </w:r>
      <w:r w:rsidR="00154A89">
        <w:t xml:space="preserve"> ___________ </w:t>
      </w:r>
      <w:r>
        <w:t xml:space="preserve"> </w:t>
      </w:r>
    </w:p>
    <w:p w:rsidR="007D7AE5" w:rsidRDefault="007D7AE5" w:rsidP="001B7F01">
      <w:pPr>
        <w:spacing w:line="276" w:lineRule="auto"/>
      </w:pPr>
    </w:p>
    <w:p w:rsidR="00D87890" w:rsidRDefault="00D87890" w:rsidP="00D87890">
      <w:pPr>
        <w:rPr>
          <w:b/>
        </w:rPr>
      </w:pPr>
    </w:p>
    <w:p w:rsidR="00D87890" w:rsidRDefault="00D87890" w:rsidP="00D87890">
      <w:pPr>
        <w:rPr>
          <w:b/>
        </w:rPr>
      </w:pPr>
      <w:r w:rsidRPr="00D87890">
        <w:rPr>
          <w:b/>
        </w:rPr>
        <w:t>Allgemeines zum Unternehmen</w:t>
      </w:r>
    </w:p>
    <w:p w:rsidR="00D87890" w:rsidRDefault="00D87890" w:rsidP="00D87890">
      <w:pPr>
        <w:rPr>
          <w:b/>
        </w:rPr>
      </w:pPr>
    </w:p>
    <w:p w:rsidR="00D87890" w:rsidRPr="00D87890" w:rsidRDefault="00D87890" w:rsidP="00D87890">
      <w:pPr>
        <w:pStyle w:val="Listenabsatz"/>
        <w:numPr>
          <w:ilvl w:val="0"/>
          <w:numId w:val="14"/>
        </w:numPr>
        <w:ind w:left="284" w:hanging="284"/>
        <w:rPr>
          <w:b/>
        </w:rPr>
      </w:pPr>
      <w:r>
        <w:t>Name oder Bezeichnung des Unternehmens</w:t>
      </w: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2"/>
      </w:tblGrid>
      <w:tr w:rsidR="00D87890" w:rsidTr="00E50A49">
        <w:trPr>
          <w:trHeight w:val="454"/>
        </w:trPr>
        <w:tc>
          <w:tcPr>
            <w:tcW w:w="9002" w:type="dxa"/>
          </w:tcPr>
          <w:p w:rsidR="00D87890" w:rsidRDefault="00D87890" w:rsidP="00D87890">
            <w:pPr>
              <w:pStyle w:val="Listenabsatz"/>
              <w:ind w:left="0"/>
            </w:pPr>
          </w:p>
        </w:tc>
      </w:tr>
      <w:tr w:rsidR="00D87890" w:rsidTr="00E50A49">
        <w:trPr>
          <w:trHeight w:val="454"/>
        </w:trPr>
        <w:tc>
          <w:tcPr>
            <w:tcW w:w="9002" w:type="dxa"/>
          </w:tcPr>
          <w:p w:rsidR="00D87890" w:rsidRDefault="00D87890" w:rsidP="00D87890">
            <w:pPr>
              <w:pStyle w:val="Listenabsatz"/>
              <w:ind w:left="0"/>
            </w:pPr>
          </w:p>
        </w:tc>
      </w:tr>
    </w:tbl>
    <w:p w:rsidR="00D87890" w:rsidRDefault="00D87890" w:rsidP="00D87890">
      <w:pPr>
        <w:pStyle w:val="Listenabsatz"/>
        <w:ind w:left="284" w:hanging="284"/>
      </w:pPr>
    </w:p>
    <w:p w:rsidR="00D87890" w:rsidRPr="00D87890" w:rsidRDefault="00D87890" w:rsidP="00D87890">
      <w:pPr>
        <w:pStyle w:val="Listenabsatz"/>
        <w:numPr>
          <w:ilvl w:val="0"/>
          <w:numId w:val="14"/>
        </w:numPr>
        <w:ind w:left="284" w:hanging="284"/>
        <w:rPr>
          <w:b/>
        </w:rPr>
      </w:pPr>
      <w:r>
        <w:t>Interview-/Ansprechpart</w:t>
      </w:r>
      <w:r w:rsidR="0019589C">
        <w:t>n</w:t>
      </w:r>
      <w:r>
        <w:t>er/in</w:t>
      </w: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2"/>
      </w:tblGrid>
      <w:tr w:rsidR="00D87890" w:rsidTr="00D87890">
        <w:trPr>
          <w:trHeight w:val="454"/>
        </w:trPr>
        <w:tc>
          <w:tcPr>
            <w:tcW w:w="9002" w:type="dxa"/>
          </w:tcPr>
          <w:p w:rsidR="00D87890" w:rsidRDefault="00D87890" w:rsidP="002A07BA">
            <w:pPr>
              <w:pStyle w:val="Listenabsatz"/>
              <w:ind w:left="0"/>
            </w:pPr>
          </w:p>
        </w:tc>
      </w:tr>
    </w:tbl>
    <w:p w:rsidR="00D87890" w:rsidRDefault="00D87890" w:rsidP="00D87890">
      <w:pPr>
        <w:ind w:left="284" w:hanging="284"/>
        <w:rPr>
          <w:b/>
        </w:rPr>
      </w:pPr>
    </w:p>
    <w:p w:rsidR="00D87890" w:rsidRPr="00D87890" w:rsidRDefault="00D87890" w:rsidP="00D87890">
      <w:pPr>
        <w:pStyle w:val="Listenabsatz"/>
        <w:numPr>
          <w:ilvl w:val="0"/>
          <w:numId w:val="14"/>
        </w:numPr>
        <w:ind w:left="284" w:hanging="284"/>
        <w:rPr>
          <w:b/>
        </w:rPr>
      </w:pPr>
      <w:r>
        <w:t>Standort des Unternehmens</w:t>
      </w:r>
    </w:p>
    <w:p w:rsidR="00D87890" w:rsidRDefault="00E50A49" w:rsidP="00D87890">
      <w:pPr>
        <w:pStyle w:val="Listenabsatz"/>
        <w:ind w:left="284"/>
      </w:pPr>
      <w:r w:rsidRPr="00E50A49">
        <w:t>Hauptsitz</w:t>
      </w:r>
      <w:r>
        <w:tab/>
      </w:r>
      <w:r>
        <w:tab/>
        <w:t>_______________________________</w:t>
      </w:r>
    </w:p>
    <w:p w:rsidR="00E50A49" w:rsidRPr="00E50A49" w:rsidRDefault="00E50A49" w:rsidP="00D87890">
      <w:pPr>
        <w:pStyle w:val="Listenabsatz"/>
        <w:ind w:left="284"/>
      </w:pPr>
    </w:p>
    <w:p w:rsidR="00E50A49" w:rsidRPr="00E50A49" w:rsidRDefault="00E50A49" w:rsidP="00E50A49">
      <w:pPr>
        <w:pStyle w:val="Listenabsatz"/>
        <w:ind w:left="284"/>
      </w:pPr>
      <w:r w:rsidRPr="00E50A49">
        <w:t>Nebensitz/e</w:t>
      </w:r>
      <w:r>
        <w:tab/>
        <w:t>_______________________________</w:t>
      </w:r>
    </w:p>
    <w:p w:rsidR="00E31235" w:rsidRPr="00D87890" w:rsidRDefault="00E31235" w:rsidP="00D87890">
      <w:pPr>
        <w:pStyle w:val="Listenabsatz"/>
        <w:ind w:left="284"/>
        <w:rPr>
          <w:b/>
        </w:rPr>
      </w:pPr>
    </w:p>
    <w:p w:rsidR="00D87890" w:rsidRPr="00E31235" w:rsidRDefault="00D87890" w:rsidP="00D87890">
      <w:pPr>
        <w:pStyle w:val="Listenabsatz"/>
        <w:numPr>
          <w:ilvl w:val="0"/>
          <w:numId w:val="14"/>
        </w:numPr>
        <w:ind w:left="284" w:hanging="284"/>
        <w:rPr>
          <w:b/>
        </w:rPr>
      </w:pPr>
      <w:r>
        <w:t xml:space="preserve"> Welche Produkte stellt das Unternehmen her bzw. welche Dienstleistung</w:t>
      </w:r>
      <w:r w:rsidR="00A727C8">
        <w:t>en</w:t>
      </w:r>
      <w:r>
        <w:t xml:space="preserve"> bietet es an?</w:t>
      </w: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2"/>
      </w:tblGrid>
      <w:tr w:rsidR="00E31235" w:rsidTr="002A07BA">
        <w:trPr>
          <w:trHeight w:val="454"/>
        </w:trPr>
        <w:tc>
          <w:tcPr>
            <w:tcW w:w="9210" w:type="dxa"/>
          </w:tcPr>
          <w:p w:rsidR="00E31235" w:rsidRDefault="00E31235" w:rsidP="002A07BA">
            <w:pPr>
              <w:pStyle w:val="Listenabsatz"/>
              <w:ind w:left="0"/>
            </w:pPr>
          </w:p>
        </w:tc>
      </w:tr>
      <w:tr w:rsidR="00E31235" w:rsidTr="002A07BA">
        <w:trPr>
          <w:trHeight w:val="454"/>
        </w:trPr>
        <w:tc>
          <w:tcPr>
            <w:tcW w:w="9210" w:type="dxa"/>
          </w:tcPr>
          <w:p w:rsidR="00E31235" w:rsidRDefault="00E31235" w:rsidP="002A07BA">
            <w:pPr>
              <w:pStyle w:val="Listenabsatz"/>
              <w:ind w:left="0"/>
            </w:pPr>
          </w:p>
        </w:tc>
      </w:tr>
      <w:tr w:rsidR="00E31235" w:rsidTr="002A07BA">
        <w:trPr>
          <w:trHeight w:val="454"/>
        </w:trPr>
        <w:tc>
          <w:tcPr>
            <w:tcW w:w="9210" w:type="dxa"/>
          </w:tcPr>
          <w:p w:rsidR="00E31235" w:rsidRDefault="00E31235" w:rsidP="002A07BA">
            <w:pPr>
              <w:pStyle w:val="Listenabsatz"/>
              <w:ind w:left="0"/>
            </w:pPr>
          </w:p>
        </w:tc>
      </w:tr>
    </w:tbl>
    <w:p w:rsidR="00E31235" w:rsidRDefault="00E31235" w:rsidP="00E31235">
      <w:pPr>
        <w:rPr>
          <w:b/>
        </w:rPr>
      </w:pPr>
    </w:p>
    <w:p w:rsidR="00E31235" w:rsidRDefault="00E31235" w:rsidP="00D87890">
      <w:pPr>
        <w:pStyle w:val="Listenabsatz"/>
        <w:numPr>
          <w:ilvl w:val="0"/>
          <w:numId w:val="14"/>
        </w:numPr>
        <w:ind w:left="284" w:hanging="284"/>
      </w:pPr>
      <w:r w:rsidRPr="00E31235">
        <w:t>Wie groß ist das Unternehmen? Wie viel Mitarbeiter sind an diesem Standort/insgesamt</w:t>
      </w:r>
      <w:r w:rsidR="002D091A">
        <w:t xml:space="preserve"> beschäftigt</w:t>
      </w:r>
      <w:r w:rsidRPr="00E31235">
        <w:t>?</w:t>
      </w: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2"/>
      </w:tblGrid>
      <w:tr w:rsidR="00E31235" w:rsidTr="00E31235">
        <w:trPr>
          <w:trHeight w:val="454"/>
        </w:trPr>
        <w:tc>
          <w:tcPr>
            <w:tcW w:w="9002" w:type="dxa"/>
          </w:tcPr>
          <w:p w:rsidR="00E31235" w:rsidRDefault="00E31235" w:rsidP="002A07BA">
            <w:pPr>
              <w:pStyle w:val="Listenabsatz"/>
              <w:ind w:left="0"/>
            </w:pPr>
          </w:p>
        </w:tc>
      </w:tr>
    </w:tbl>
    <w:p w:rsidR="00E31235" w:rsidRDefault="00E31235" w:rsidP="00E31235">
      <w:pPr>
        <w:pStyle w:val="Listenabsatz"/>
        <w:ind w:left="284"/>
      </w:pPr>
    </w:p>
    <w:p w:rsidR="00E31235" w:rsidRDefault="00E31235" w:rsidP="00D87890">
      <w:pPr>
        <w:pStyle w:val="Listenabsatz"/>
        <w:numPr>
          <w:ilvl w:val="0"/>
          <w:numId w:val="14"/>
        </w:numPr>
        <w:ind w:left="284" w:hanging="284"/>
      </w:pPr>
      <w:r>
        <w:t xml:space="preserve">Wie sind die </w:t>
      </w:r>
      <w:r w:rsidR="000E15BD">
        <w:t>Arbeitszeiten</w:t>
      </w:r>
      <w:r>
        <w:t>?</w:t>
      </w:r>
    </w:p>
    <w:p w:rsidR="00E31235" w:rsidRDefault="008937AC" w:rsidP="00E31235">
      <w:pPr>
        <w:ind w:left="284"/>
      </w:pPr>
      <w:sdt>
        <w:sdtPr>
          <w:id w:val="-198484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235">
            <w:rPr>
              <w:rFonts w:ascii="MS Gothic" w:eastAsia="MS Gothic" w:hAnsi="MS Gothic" w:hint="eastAsia"/>
            </w:rPr>
            <w:t>☐</w:t>
          </w:r>
        </w:sdtContent>
      </w:sdt>
      <w:r w:rsidR="00E31235">
        <w:t xml:space="preserve"> Montag  - Freitag</w:t>
      </w:r>
      <w:r w:rsidR="00E31235">
        <w:tab/>
      </w:r>
      <w:sdt>
        <w:sdtPr>
          <w:id w:val="-49341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235">
            <w:rPr>
              <w:rFonts w:ascii="MS Gothic" w:eastAsia="MS Gothic" w:hAnsi="MS Gothic" w:hint="eastAsia"/>
            </w:rPr>
            <w:t>☐</w:t>
          </w:r>
        </w:sdtContent>
      </w:sdt>
      <w:r w:rsidR="00E31235">
        <w:t xml:space="preserve"> Wochenende</w:t>
      </w:r>
      <w:r w:rsidR="00E31235">
        <w:tab/>
      </w:r>
      <w:sdt>
        <w:sdtPr>
          <w:id w:val="52468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235">
            <w:rPr>
              <w:rFonts w:ascii="MS Gothic" w:eastAsia="MS Gothic" w:hAnsi="MS Gothic" w:hint="eastAsia"/>
            </w:rPr>
            <w:t>☐</w:t>
          </w:r>
        </w:sdtContent>
      </w:sdt>
      <w:r w:rsidR="00E31235">
        <w:t xml:space="preserve"> Schichtarbeit</w:t>
      </w:r>
      <w:r w:rsidR="00E31235">
        <w:tab/>
      </w:r>
      <w:sdt>
        <w:sdtPr>
          <w:id w:val="-92633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235">
            <w:rPr>
              <w:rFonts w:ascii="MS Gothic" w:eastAsia="MS Gothic" w:hAnsi="MS Gothic" w:hint="eastAsia"/>
            </w:rPr>
            <w:t>☐</w:t>
          </w:r>
        </w:sdtContent>
      </w:sdt>
      <w:r w:rsidR="00E31235">
        <w:t xml:space="preserve"> _____________</w:t>
      </w:r>
    </w:p>
    <w:p w:rsidR="00E50A49" w:rsidRDefault="00E50A49" w:rsidP="00E31235"/>
    <w:p w:rsidR="004560A7" w:rsidRDefault="00E31235" w:rsidP="002E5CEC">
      <w:pPr>
        <w:pStyle w:val="Listenabsatz"/>
        <w:ind w:left="284"/>
      </w:pPr>
      <w:r>
        <w:t>Wie hoch ist die wöchentliche Arbeitszeit?</w:t>
      </w:r>
      <w:r w:rsidR="002E5CEC">
        <w:tab/>
      </w:r>
      <w:r w:rsidR="002E5CEC">
        <w:tab/>
      </w:r>
      <w:r w:rsidR="004560A7">
        <w:t>______________ Stunden/Woche</w:t>
      </w:r>
    </w:p>
    <w:p w:rsidR="00E50A49" w:rsidRDefault="00E50A49">
      <w:pPr>
        <w:spacing w:line="240" w:lineRule="auto"/>
      </w:pPr>
      <w:r>
        <w:br w:type="page"/>
      </w:r>
    </w:p>
    <w:p w:rsidR="00325C56" w:rsidRDefault="00325C56" w:rsidP="00325C56">
      <w:pPr>
        <w:rPr>
          <w:b/>
        </w:rPr>
      </w:pPr>
      <w:r>
        <w:rPr>
          <w:b/>
        </w:rPr>
        <w:lastRenderedPageBreak/>
        <w:t>Ausbildung und Weiterbildung</w:t>
      </w:r>
    </w:p>
    <w:p w:rsidR="00325C56" w:rsidRDefault="00325C56" w:rsidP="00325C56">
      <w:pPr>
        <w:pStyle w:val="Listenabsatz"/>
        <w:ind w:left="284"/>
      </w:pPr>
    </w:p>
    <w:p w:rsidR="000E16BD" w:rsidRDefault="00ED2E8F" w:rsidP="00D87890">
      <w:pPr>
        <w:pStyle w:val="Listenabsatz"/>
        <w:numPr>
          <w:ilvl w:val="0"/>
          <w:numId w:val="14"/>
        </w:numPr>
        <w:ind w:left="284" w:hanging="284"/>
      </w:pPr>
      <w:r>
        <w:t>Ist es möglich</w:t>
      </w:r>
      <w:r w:rsidR="008E5DCF">
        <w:t>,</w:t>
      </w:r>
      <w:r>
        <w:t xml:space="preserve"> ein Praktikum zu machen</w:t>
      </w:r>
      <w:r w:rsidR="004816ED">
        <w:t>?</w:t>
      </w:r>
    </w:p>
    <w:p w:rsidR="000E16BD" w:rsidRDefault="008937AC" w:rsidP="000E16BD">
      <w:pPr>
        <w:pStyle w:val="Listenabsatz"/>
        <w:ind w:left="284"/>
      </w:pPr>
      <w:sdt>
        <w:sdtPr>
          <w:id w:val="-100821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6BD">
            <w:rPr>
              <w:rFonts w:ascii="MS Gothic" w:eastAsia="MS Gothic" w:hAnsi="MS Gothic" w:hint="eastAsia"/>
            </w:rPr>
            <w:t>☐</w:t>
          </w:r>
        </w:sdtContent>
      </w:sdt>
      <w:r w:rsidR="000E16BD">
        <w:t xml:space="preserve"> Ja, ab Klasse ___</w:t>
      </w:r>
      <w:r w:rsidR="000E16BD">
        <w:tab/>
      </w:r>
      <w:r w:rsidR="00E50A49">
        <w:tab/>
      </w:r>
      <w:r w:rsidR="000E16BD">
        <w:tab/>
      </w:r>
      <w:sdt>
        <w:sdtPr>
          <w:id w:val="-76415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6BD">
            <w:rPr>
              <w:rFonts w:ascii="MS Gothic" w:eastAsia="MS Gothic" w:hAnsi="MS Gothic" w:hint="eastAsia"/>
            </w:rPr>
            <w:t>☐</w:t>
          </w:r>
        </w:sdtContent>
      </w:sdt>
      <w:r w:rsidR="000E16BD">
        <w:t xml:space="preserve"> Nein</w:t>
      </w:r>
      <w:r w:rsidR="000E16BD">
        <w:tab/>
      </w:r>
    </w:p>
    <w:p w:rsidR="00E50A49" w:rsidRDefault="00E50A49" w:rsidP="000E16BD">
      <w:pPr>
        <w:pStyle w:val="Listenabsatz"/>
        <w:ind w:left="284"/>
      </w:pPr>
    </w:p>
    <w:p w:rsidR="000E16BD" w:rsidRDefault="000E16BD" w:rsidP="000E16BD">
      <w:pPr>
        <w:pStyle w:val="Listenabsatz"/>
        <w:numPr>
          <w:ilvl w:val="0"/>
          <w:numId w:val="14"/>
        </w:numPr>
        <w:ind w:left="284" w:hanging="284"/>
      </w:pPr>
      <w:r>
        <w:t xml:space="preserve">Welche </w:t>
      </w:r>
      <w:r w:rsidR="001C0858">
        <w:t xml:space="preserve">Berufe werden </w:t>
      </w:r>
      <w:r>
        <w:t>ausgebildet?</w:t>
      </w: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2"/>
      </w:tblGrid>
      <w:tr w:rsidR="000E16BD" w:rsidTr="002A07BA">
        <w:trPr>
          <w:trHeight w:val="454"/>
        </w:trPr>
        <w:tc>
          <w:tcPr>
            <w:tcW w:w="9210" w:type="dxa"/>
          </w:tcPr>
          <w:p w:rsidR="000E16BD" w:rsidRDefault="000E16BD" w:rsidP="002A07BA">
            <w:pPr>
              <w:pStyle w:val="Listenabsatz"/>
              <w:ind w:left="0"/>
            </w:pPr>
          </w:p>
        </w:tc>
      </w:tr>
      <w:tr w:rsidR="000E16BD" w:rsidTr="002A07BA">
        <w:trPr>
          <w:trHeight w:val="454"/>
        </w:trPr>
        <w:tc>
          <w:tcPr>
            <w:tcW w:w="9210" w:type="dxa"/>
          </w:tcPr>
          <w:p w:rsidR="000E16BD" w:rsidRDefault="000E16BD" w:rsidP="002A07BA">
            <w:pPr>
              <w:pStyle w:val="Listenabsatz"/>
              <w:ind w:left="0"/>
            </w:pPr>
          </w:p>
        </w:tc>
      </w:tr>
      <w:tr w:rsidR="000E16BD" w:rsidTr="002A07BA">
        <w:trPr>
          <w:trHeight w:val="454"/>
        </w:trPr>
        <w:tc>
          <w:tcPr>
            <w:tcW w:w="9210" w:type="dxa"/>
          </w:tcPr>
          <w:p w:rsidR="000E16BD" w:rsidRDefault="000E16BD" w:rsidP="002A07BA">
            <w:pPr>
              <w:pStyle w:val="Listenabsatz"/>
              <w:ind w:left="0"/>
            </w:pPr>
          </w:p>
        </w:tc>
      </w:tr>
    </w:tbl>
    <w:p w:rsidR="000E16BD" w:rsidRDefault="000E16BD" w:rsidP="000E16BD">
      <w:pPr>
        <w:pStyle w:val="Listenabsatz"/>
        <w:ind w:left="284"/>
      </w:pPr>
    </w:p>
    <w:p w:rsidR="000E16BD" w:rsidRDefault="000E16BD" w:rsidP="000E16BD">
      <w:pPr>
        <w:pStyle w:val="Listenabsatz"/>
        <w:numPr>
          <w:ilvl w:val="0"/>
          <w:numId w:val="14"/>
        </w:numPr>
        <w:ind w:left="284" w:hanging="426"/>
      </w:pPr>
      <w:r>
        <w:t>Welche Anforderungen werden an Azubis gestellt?</w:t>
      </w: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2"/>
      </w:tblGrid>
      <w:tr w:rsidR="000E16BD" w:rsidTr="002A07BA">
        <w:trPr>
          <w:trHeight w:val="454"/>
        </w:trPr>
        <w:tc>
          <w:tcPr>
            <w:tcW w:w="9210" w:type="dxa"/>
          </w:tcPr>
          <w:p w:rsidR="000E16BD" w:rsidRDefault="000E16BD" w:rsidP="002A07BA">
            <w:pPr>
              <w:pStyle w:val="Listenabsatz"/>
              <w:ind w:left="0"/>
            </w:pPr>
          </w:p>
        </w:tc>
      </w:tr>
      <w:tr w:rsidR="000E16BD" w:rsidTr="002A07BA">
        <w:trPr>
          <w:trHeight w:val="454"/>
        </w:trPr>
        <w:tc>
          <w:tcPr>
            <w:tcW w:w="9210" w:type="dxa"/>
          </w:tcPr>
          <w:p w:rsidR="000E16BD" w:rsidRDefault="000E16BD" w:rsidP="002A07BA">
            <w:pPr>
              <w:pStyle w:val="Listenabsatz"/>
              <w:ind w:left="0"/>
            </w:pPr>
          </w:p>
        </w:tc>
      </w:tr>
      <w:tr w:rsidR="000E16BD" w:rsidTr="002A07BA">
        <w:trPr>
          <w:trHeight w:val="454"/>
        </w:trPr>
        <w:tc>
          <w:tcPr>
            <w:tcW w:w="9210" w:type="dxa"/>
          </w:tcPr>
          <w:p w:rsidR="000E16BD" w:rsidRDefault="000E16BD" w:rsidP="002A07BA">
            <w:pPr>
              <w:pStyle w:val="Listenabsatz"/>
              <w:ind w:left="0"/>
            </w:pPr>
          </w:p>
        </w:tc>
      </w:tr>
    </w:tbl>
    <w:p w:rsidR="000E16BD" w:rsidRDefault="000E16BD" w:rsidP="000E16BD"/>
    <w:p w:rsidR="002E5CEC" w:rsidRDefault="000E16BD" w:rsidP="002E5CEC">
      <w:pPr>
        <w:pStyle w:val="Listenabsatz"/>
        <w:numPr>
          <w:ilvl w:val="0"/>
          <w:numId w:val="14"/>
        </w:numPr>
        <w:ind w:left="284" w:hanging="426"/>
      </w:pPr>
      <w:r>
        <w:t>Bietet das Unternehmen duale Ausbildung</w:t>
      </w:r>
      <w:r w:rsidR="001C0858">
        <w:t>en</w:t>
      </w:r>
      <w:r>
        <w:t xml:space="preserve"> an? Wo ist die Berufsschule (Standort)?</w:t>
      </w: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2"/>
      </w:tblGrid>
      <w:tr w:rsidR="002E5CEC" w:rsidTr="002E5CEC">
        <w:trPr>
          <w:trHeight w:val="454"/>
        </w:trPr>
        <w:tc>
          <w:tcPr>
            <w:tcW w:w="9002" w:type="dxa"/>
          </w:tcPr>
          <w:p w:rsidR="002E5CEC" w:rsidRDefault="002E5CEC" w:rsidP="002A07BA">
            <w:pPr>
              <w:pStyle w:val="Listenabsatz"/>
              <w:ind w:left="0"/>
            </w:pPr>
          </w:p>
        </w:tc>
      </w:tr>
    </w:tbl>
    <w:p w:rsidR="002E5CEC" w:rsidRDefault="002E5CEC" w:rsidP="002E5CEC"/>
    <w:p w:rsidR="002E5CEC" w:rsidRDefault="002E5CEC" w:rsidP="000E16BD">
      <w:pPr>
        <w:pStyle w:val="Listenabsatz"/>
        <w:numPr>
          <w:ilvl w:val="0"/>
          <w:numId w:val="14"/>
        </w:numPr>
        <w:ind w:left="284" w:hanging="426"/>
      </w:pPr>
      <w:r>
        <w:t xml:space="preserve">Gibt es für Azubis spezielle </w:t>
      </w:r>
      <w:r w:rsidR="000E15BD">
        <w:t>Ansprechpartner</w:t>
      </w:r>
      <w:r>
        <w:t>/Betreuer?</w:t>
      </w: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2"/>
      </w:tblGrid>
      <w:tr w:rsidR="002E5CEC" w:rsidTr="002E5CEC">
        <w:trPr>
          <w:trHeight w:val="454"/>
        </w:trPr>
        <w:tc>
          <w:tcPr>
            <w:tcW w:w="9002" w:type="dxa"/>
          </w:tcPr>
          <w:p w:rsidR="002E5CEC" w:rsidRDefault="002E5CEC" w:rsidP="002A07BA">
            <w:pPr>
              <w:pStyle w:val="Listenabsatz"/>
              <w:ind w:left="0"/>
            </w:pPr>
          </w:p>
        </w:tc>
      </w:tr>
    </w:tbl>
    <w:p w:rsidR="002E5CEC" w:rsidRDefault="002E5CEC" w:rsidP="002E5CEC">
      <w:pPr>
        <w:pStyle w:val="Listenabsatz"/>
        <w:ind w:left="284"/>
      </w:pPr>
    </w:p>
    <w:p w:rsidR="002E5CEC" w:rsidRDefault="002E5CEC" w:rsidP="000E16BD">
      <w:pPr>
        <w:pStyle w:val="Listenabsatz"/>
        <w:numPr>
          <w:ilvl w:val="0"/>
          <w:numId w:val="14"/>
        </w:numPr>
        <w:ind w:left="284" w:hanging="426"/>
      </w:pPr>
      <w:r>
        <w:t>Bestehen Übernahmechancen nach der Ausbildung?</w:t>
      </w: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2"/>
      </w:tblGrid>
      <w:tr w:rsidR="002E5CEC" w:rsidTr="002E5CEC">
        <w:trPr>
          <w:trHeight w:val="454"/>
        </w:trPr>
        <w:tc>
          <w:tcPr>
            <w:tcW w:w="9002" w:type="dxa"/>
          </w:tcPr>
          <w:p w:rsidR="002E5CEC" w:rsidRDefault="002E5CEC" w:rsidP="002A07BA">
            <w:pPr>
              <w:pStyle w:val="Listenabsatz"/>
              <w:ind w:left="0"/>
            </w:pPr>
          </w:p>
        </w:tc>
      </w:tr>
    </w:tbl>
    <w:p w:rsidR="002E5CEC" w:rsidRDefault="002E5CEC" w:rsidP="002E5CEC">
      <w:pPr>
        <w:pStyle w:val="Listenabsatz"/>
        <w:ind w:left="284"/>
      </w:pPr>
    </w:p>
    <w:p w:rsidR="002E5CEC" w:rsidRDefault="002E5CEC" w:rsidP="000E16BD">
      <w:pPr>
        <w:pStyle w:val="Listenabsatz"/>
        <w:numPr>
          <w:ilvl w:val="0"/>
          <w:numId w:val="14"/>
        </w:numPr>
        <w:ind w:left="284" w:hanging="426"/>
      </w:pPr>
      <w:r>
        <w:t xml:space="preserve">Wie hoch </w:t>
      </w:r>
      <w:r w:rsidR="000E15BD">
        <w:t>sind</w:t>
      </w:r>
      <w:r>
        <w:t xml:space="preserve"> die Ausbildungsvergütung und der Verdienst nach der Ausbildung?</w:t>
      </w: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2"/>
      </w:tblGrid>
      <w:tr w:rsidR="002E5CEC" w:rsidTr="002E5CEC">
        <w:trPr>
          <w:trHeight w:val="454"/>
        </w:trPr>
        <w:tc>
          <w:tcPr>
            <w:tcW w:w="9002" w:type="dxa"/>
          </w:tcPr>
          <w:p w:rsidR="002E5CEC" w:rsidRDefault="002E5CEC" w:rsidP="002A07BA">
            <w:pPr>
              <w:pStyle w:val="Listenabsatz"/>
              <w:ind w:left="0"/>
            </w:pPr>
          </w:p>
        </w:tc>
      </w:tr>
    </w:tbl>
    <w:p w:rsidR="00E50A49" w:rsidRDefault="00E50A49" w:rsidP="00E50A49">
      <w:pPr>
        <w:pStyle w:val="Listenabsatz"/>
        <w:ind w:left="284"/>
      </w:pPr>
    </w:p>
    <w:p w:rsidR="002E5CEC" w:rsidRDefault="002E5CEC" w:rsidP="000E16BD">
      <w:pPr>
        <w:pStyle w:val="Listenabsatz"/>
        <w:numPr>
          <w:ilvl w:val="0"/>
          <w:numId w:val="14"/>
        </w:numPr>
        <w:ind w:left="284" w:hanging="426"/>
      </w:pPr>
      <w:r>
        <w:t>Welche Weiterbildungsmöglichkeiten gibt es?</w:t>
      </w: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2"/>
      </w:tblGrid>
      <w:tr w:rsidR="002E5CEC" w:rsidTr="00E50A49">
        <w:trPr>
          <w:trHeight w:val="454"/>
        </w:trPr>
        <w:tc>
          <w:tcPr>
            <w:tcW w:w="9002" w:type="dxa"/>
          </w:tcPr>
          <w:p w:rsidR="002E5CEC" w:rsidRDefault="002E5CEC" w:rsidP="002A07BA">
            <w:pPr>
              <w:pStyle w:val="Listenabsatz"/>
              <w:ind w:left="0"/>
            </w:pPr>
          </w:p>
        </w:tc>
      </w:tr>
      <w:tr w:rsidR="00E50A49" w:rsidTr="00E50A49">
        <w:trPr>
          <w:trHeight w:val="454"/>
        </w:trPr>
        <w:tc>
          <w:tcPr>
            <w:tcW w:w="9002" w:type="dxa"/>
          </w:tcPr>
          <w:p w:rsidR="00E50A49" w:rsidRDefault="00E50A49" w:rsidP="002A07BA">
            <w:pPr>
              <w:pStyle w:val="Listenabsatz"/>
              <w:ind w:left="0"/>
            </w:pPr>
          </w:p>
        </w:tc>
      </w:tr>
      <w:tr w:rsidR="00E50A49" w:rsidTr="00E50A49">
        <w:trPr>
          <w:trHeight w:val="454"/>
        </w:trPr>
        <w:tc>
          <w:tcPr>
            <w:tcW w:w="9002" w:type="dxa"/>
          </w:tcPr>
          <w:p w:rsidR="00E50A49" w:rsidRDefault="00E50A49" w:rsidP="002A07BA">
            <w:pPr>
              <w:pStyle w:val="Listenabsatz"/>
              <w:ind w:left="0"/>
            </w:pPr>
          </w:p>
        </w:tc>
      </w:tr>
      <w:tr w:rsidR="00E50A49" w:rsidTr="00E50A49">
        <w:trPr>
          <w:trHeight w:val="454"/>
        </w:trPr>
        <w:tc>
          <w:tcPr>
            <w:tcW w:w="9002" w:type="dxa"/>
          </w:tcPr>
          <w:p w:rsidR="00E50A49" w:rsidRDefault="00E50A49" w:rsidP="002A07BA">
            <w:pPr>
              <w:pStyle w:val="Listenabsatz"/>
              <w:ind w:left="0"/>
            </w:pPr>
          </w:p>
        </w:tc>
      </w:tr>
    </w:tbl>
    <w:p w:rsidR="002E5CEC" w:rsidRPr="00E31235" w:rsidRDefault="002E5CEC" w:rsidP="002E5CEC">
      <w:pPr>
        <w:pStyle w:val="Listenabsatz"/>
        <w:ind w:left="284"/>
      </w:pPr>
    </w:p>
    <w:sectPr w:rsidR="002E5CEC" w:rsidRPr="00E31235" w:rsidSect="006540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568" w:left="1418" w:header="567" w:footer="709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44" w:rsidRDefault="00514F44">
      <w:pPr>
        <w:spacing w:line="240" w:lineRule="auto"/>
      </w:pPr>
      <w:r>
        <w:separator/>
      </w:r>
    </w:p>
  </w:endnote>
  <w:endnote w:type="continuationSeparator" w:id="0">
    <w:p w:rsidR="00514F44" w:rsidRDefault="00514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8C8" w:rsidRDefault="008937AC" w:rsidP="008937AC">
    <w:pPr>
      <w:pStyle w:val="Fuzeile"/>
      <w:jc w:val="right"/>
    </w:pPr>
    <w:r>
      <w:rPr>
        <w:noProof/>
      </w:rPr>
      <mc:AlternateContent>
        <mc:Choice Requires="wpg">
          <w:drawing>
            <wp:inline distT="0" distB="0" distL="0" distR="0" wp14:anchorId="551CAA23" wp14:editId="47B7D2FC">
              <wp:extent cx="2164080" cy="198782"/>
              <wp:effectExtent l="0" t="0" r="26670" b="10795"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4080" cy="198782"/>
                        <a:chOff x="0" y="0"/>
                        <a:chExt cx="2164080" cy="198782"/>
                      </a:xfrm>
                    </wpg:grpSpPr>
                    <wps:wsp>
                      <wps:cNvPr id="9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910425" y="3975"/>
                          <a:ext cx="12446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7AC" w:rsidRPr="00B9737A" w:rsidRDefault="008937AC" w:rsidP="008937AC">
                            <w:pPr>
                              <w:rPr>
                                <w:rFonts w:ascii="MS Reference Sans Serif" w:hAnsi="MS Reference Sans Serif" w:cs="Arial"/>
                                <w:sz w:val="12"/>
                              </w:rPr>
                            </w:pPr>
                            <w:r w:rsidRPr="00B9737A">
                              <w:rPr>
                                <w:rFonts w:ascii="MS Reference Sans Serif" w:hAnsi="MS Reference Sans Serif" w:cs="Arial"/>
                                <w:sz w:val="12"/>
                              </w:rPr>
                              <w:t>DER BERUFSWAHLORDNER</w:t>
                            </w:r>
                          </w:p>
                          <w:p w:rsidR="008937AC" w:rsidRDefault="008937AC" w:rsidP="008937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Grafik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76" y="3975"/>
                          <a:ext cx="914400" cy="19480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Rechteck 11"/>
                      <wps:cNvSpPr/>
                      <wps:spPr>
                        <a:xfrm>
                          <a:off x="0" y="0"/>
                          <a:ext cx="216408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pieren 8" o:spid="_x0000_s1026" style="width:170.4pt;height:15.65pt;mso-position-horizontal-relative:char;mso-position-vertical-relative:line" coordsize="21640,1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9104;top:39;width:12446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8937AC" w:rsidRPr="00B9737A" w:rsidRDefault="008937AC" w:rsidP="008937AC">
                      <w:pPr>
                        <w:rPr>
                          <w:rFonts w:ascii="MS Reference Sans Serif" w:hAnsi="MS Reference Sans Serif" w:cs="Arial"/>
                          <w:sz w:val="12"/>
                        </w:rPr>
                      </w:pPr>
                      <w:r w:rsidRPr="00B9737A">
                        <w:rPr>
                          <w:rFonts w:ascii="MS Reference Sans Serif" w:hAnsi="MS Reference Sans Serif" w:cs="Arial"/>
                          <w:sz w:val="12"/>
                        </w:rPr>
                        <w:t>DER BERUFSWAHLORDNER</w:t>
                      </w:r>
                    </w:p>
                    <w:p w:rsidR="008937AC" w:rsidRDefault="008937AC" w:rsidP="008937AC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0" o:spid="_x0000_s1028" type="#_x0000_t75" style="position:absolute;left:39;top:39;width:9144;height:19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Ml3nFAAAA2wAAAA8AAABkcnMvZG93bnJldi54bWxEj0FPwzAMhe9I+w+RJ3FjKRwm6JZNE9oE&#10;HCZEB9qOVuO10RqnSkJX/j0+IHGz9Z7f+7xcj75TA8XkAhu4nxWgiOtgHTcGPg+7u0dQKSNb7AKT&#10;gR9KsF5NbpZY2nDlDxqq3CgJ4VSigTbnvtQ61S15TLPQE4t2DtFjljU22ka8Srjv9ENRzLVHx9LQ&#10;Yk/PLdWX6tsbeD+5t2O/PeqXr71352p4ijzfG3M7HTcLUJnG/G/+u361gi/08osMo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TJd5xQAAANsAAAAPAAAAAAAAAAAAAAAA&#10;AJ8CAABkcnMvZG93bnJldi54bWxQSwUGAAAAAAQABAD3AAAAkQMAAAAA&#10;">
                <v:imagedata r:id="rId2" o:title=""/>
                <v:path arrowok="t"/>
              </v:shape>
              <v:rect id="Rechteck 11" o:spid="_x0000_s1029" style="position:absolute;width:21640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bkbsA&#10;AADbAAAADwAAAGRycy9kb3ducmV2LnhtbERPzQrCMAy+C75DieDNdSqITKuIIIienOI5rHEbrulY&#10;q9a3t4LgLR/fb5brYBrxpM7VlhWMkxQEcWF1zaWCy3k3moNwHlljY5kUvMnBetXvLTHT9sUneua+&#10;FDGEXYYKKu/bTEpXVGTQJbYljtzNdgZ9hF0pdYevGG4aOUnTmTRYc2yosKVtRcU9fxgF1/lJl5dw&#10;yM1x+tjeJjNngndKDQdhswDhKfi/+Ofe6zh/DN9f4gFy9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zx25G7AAAA2wAAAA8AAAAAAAAAAAAAAAAAmAIAAGRycy9kb3ducmV2Lnht&#10;bFBLBQYAAAAABAAEAPUAAACAAwAAAAA=&#10;" filled="f" strokecolor="black [3213]" strokeweight=".5pt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4D" w:rsidRDefault="008937AC" w:rsidP="008937AC">
    <w:pPr>
      <w:pStyle w:val="Fuzeile"/>
      <w:jc w:val="right"/>
    </w:pPr>
    <w:r>
      <w:rPr>
        <w:noProof/>
      </w:rPr>
      <mc:AlternateContent>
        <mc:Choice Requires="wpg">
          <w:drawing>
            <wp:inline distT="0" distB="0" distL="0" distR="0" wp14:anchorId="551CAA23" wp14:editId="47B7D2FC">
              <wp:extent cx="2164080" cy="198782"/>
              <wp:effectExtent l="0" t="0" r="26670" b="10795"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4080" cy="198782"/>
                        <a:chOff x="0" y="0"/>
                        <a:chExt cx="2164080" cy="198782"/>
                      </a:xfrm>
                    </wpg:grpSpPr>
                    <wps:wsp>
                      <wps:cNvPr id="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910425" y="3975"/>
                          <a:ext cx="12446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7AC" w:rsidRPr="00B9737A" w:rsidRDefault="008937AC" w:rsidP="008937AC">
                            <w:pPr>
                              <w:rPr>
                                <w:rFonts w:ascii="MS Reference Sans Serif" w:hAnsi="MS Reference Sans Serif" w:cs="Arial"/>
                                <w:sz w:val="12"/>
                              </w:rPr>
                            </w:pPr>
                            <w:r w:rsidRPr="00B9737A">
                              <w:rPr>
                                <w:rFonts w:ascii="MS Reference Sans Serif" w:hAnsi="MS Reference Sans Serif" w:cs="Arial"/>
                                <w:sz w:val="12"/>
                              </w:rPr>
                              <w:t>DER BERUFSWAHLORDNER</w:t>
                            </w:r>
                          </w:p>
                          <w:p w:rsidR="008937AC" w:rsidRDefault="008937AC" w:rsidP="008937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76" y="3975"/>
                          <a:ext cx="914400" cy="19480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Rechteck 7"/>
                      <wps:cNvSpPr/>
                      <wps:spPr>
                        <a:xfrm>
                          <a:off x="0" y="0"/>
                          <a:ext cx="216408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pieren 1" o:spid="_x0000_s1030" style="width:170.4pt;height:15.65pt;mso-position-horizontal-relative:char;mso-position-vertical-relative:line" coordsize="21640,1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1" type="#_x0000_t202" style="position:absolute;left:9104;top:39;width:12446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8937AC" w:rsidRPr="00B9737A" w:rsidRDefault="008937AC" w:rsidP="008937AC">
                      <w:pPr>
                        <w:rPr>
                          <w:rFonts w:ascii="MS Reference Sans Serif" w:hAnsi="MS Reference Sans Serif" w:cs="Arial"/>
                          <w:sz w:val="12"/>
                        </w:rPr>
                      </w:pPr>
                      <w:r w:rsidRPr="00B9737A">
                        <w:rPr>
                          <w:rFonts w:ascii="MS Reference Sans Serif" w:hAnsi="MS Reference Sans Serif" w:cs="Arial"/>
                          <w:sz w:val="12"/>
                        </w:rPr>
                        <w:t>DER BERUFSWAHLORDNER</w:t>
                      </w:r>
                    </w:p>
                    <w:p w:rsidR="008937AC" w:rsidRDefault="008937AC" w:rsidP="008937AC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32" type="#_x0000_t75" style="position:absolute;left:39;top:39;width:9144;height:19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pO+DDAAAA2gAAAA8AAABkcnMvZG93bnJldi54bWxEj0FrAjEUhO8F/0N4greatYjU1SgiLW0P&#10;UlwVPT42z93g5mVJ0nX775tCocdhZr5hluveNqIjH4xjBZNxBoK4dNpwpeB4eH18BhEissbGMSn4&#10;pgDr1eBhibl2d95TV8RKJAiHHBXUMba5lKGsyWIYu5Y4eVfnLcYkfSW1x3uC20Y+ZdlMWjScFmps&#10;aVtTeSu+rILPi/k4ty9n+XbaWXMturnn2U6p0bDfLEBE6uN/+K/9rhVM4fdKugFy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2k74MMAAADaAAAADwAAAAAAAAAAAAAAAACf&#10;AgAAZHJzL2Rvd25yZXYueG1sUEsFBgAAAAAEAAQA9wAAAI8DAAAAAA==&#10;">
                <v:imagedata r:id="rId2" o:title=""/>
                <v:path arrowok="t"/>
              </v:shape>
              <v:rect id="Rechteck 7" o:spid="_x0000_s1033" style="position:absolute;width:21640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Cor0A&#10;AADaAAAADwAAAGRycy9kb3ducmV2LnhtbESPwQrCMBBE74L/EFbwpqkKKtUoIgiiJ6t4Xpq1LTab&#10;0kSNf28EweMwM2+Y5TqYWjypdZVlBaNhAoI4t7riQsHlvBvMQTiPrLG2TAre5GC96naWmGr74hM9&#10;M1+ICGGXooLS+yaV0uUlGXRD2xBH72Zbgz7KtpC6xVeEm1qOk2QqDVYcF0psaFtSfs8eRsF1ftLF&#10;JRwyc5w8trfx1JngnVL9XtgsQHgK/h/+tfdawQy+V+IN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FNCor0AAADaAAAADwAAAAAAAAAAAAAAAACYAgAAZHJzL2Rvd25yZXYu&#10;eG1sUEsFBgAAAAAEAAQA9QAAAIIDAAAAAA==&#10;" filled="f" strokecolor="black [3213]" strokeweight=".5pt"/>
              <w10:anchorlock/>
            </v:group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AC" w:rsidRDefault="008937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44" w:rsidRDefault="00514F44">
      <w:pPr>
        <w:spacing w:line="240" w:lineRule="auto"/>
      </w:pPr>
      <w:r>
        <w:separator/>
      </w:r>
    </w:p>
  </w:footnote>
  <w:footnote w:type="continuationSeparator" w:id="0">
    <w:p w:rsidR="00514F44" w:rsidRDefault="00514F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57" w:rsidRPr="0092410B" w:rsidRDefault="00654057" w:rsidP="00654057">
    <w:pPr>
      <w:pStyle w:val="Kopfzeile"/>
      <w:rPr>
        <w:rFonts w:ascii="HelveticaNeue LT 45 Light" w:hAnsi="HelveticaNeue LT 45 Light"/>
        <w:sz w:val="20"/>
        <w:szCs w:val="20"/>
      </w:rPr>
    </w:pPr>
    <w:r w:rsidRPr="0092410B">
      <w:rPr>
        <w:rFonts w:ascii="HelveticaNeue LT 45 Light" w:hAnsi="HelveticaNeue LT 45 Light"/>
        <w:sz w:val="20"/>
        <w:szCs w:val="20"/>
      </w:rPr>
      <w:t>A</w:t>
    </w:r>
    <w:r>
      <w:rPr>
        <w:rFonts w:ascii="HelveticaNeue LT 45 Light" w:hAnsi="HelveticaNeue LT 45 Light"/>
        <w:sz w:val="20"/>
        <w:szCs w:val="20"/>
      </w:rPr>
      <w:t>B</w:t>
    </w:r>
    <w:r w:rsidR="001C0858">
      <w:rPr>
        <w:rFonts w:ascii="HelveticaNeue LT 45 Light" w:hAnsi="HelveticaNeue LT 45 Light"/>
        <w:sz w:val="20"/>
        <w:szCs w:val="20"/>
      </w:rPr>
      <w:t xml:space="preserve"> 03</w:t>
    </w:r>
    <w:r w:rsidRPr="0092410B">
      <w:rPr>
        <w:rFonts w:ascii="HelveticaNeue LT 45 Light" w:hAnsi="HelveticaNeue LT 45 Light"/>
        <w:sz w:val="20"/>
        <w:szCs w:val="20"/>
      </w:rPr>
      <w:t xml:space="preserve">, </w:t>
    </w:r>
    <w:r>
      <w:rPr>
        <w:rFonts w:ascii="HelveticaNeue LT 45 Light" w:hAnsi="HelveticaNeue LT 45 Light"/>
        <w:sz w:val="20"/>
        <w:szCs w:val="20"/>
      </w:rPr>
      <w:t>Berufserkundung</w:t>
    </w:r>
  </w:p>
  <w:p w:rsidR="004908C8" w:rsidRDefault="004908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57" w:rsidRPr="0092410B" w:rsidRDefault="00654057" w:rsidP="00654057">
    <w:pPr>
      <w:pStyle w:val="Kopfzeile"/>
      <w:jc w:val="right"/>
      <w:rPr>
        <w:rFonts w:ascii="HelveticaNeue LT 45 Light" w:hAnsi="HelveticaNeue LT 45 Light"/>
        <w:sz w:val="20"/>
        <w:szCs w:val="20"/>
      </w:rPr>
    </w:pPr>
    <w:r w:rsidRPr="0092410B">
      <w:rPr>
        <w:rFonts w:ascii="HelveticaNeue LT 45 Light" w:hAnsi="HelveticaNeue LT 45 Light"/>
        <w:sz w:val="20"/>
        <w:szCs w:val="20"/>
      </w:rPr>
      <w:t>A</w:t>
    </w:r>
    <w:r>
      <w:rPr>
        <w:rFonts w:ascii="HelveticaNeue LT 45 Light" w:hAnsi="HelveticaNeue LT 45 Light"/>
        <w:sz w:val="20"/>
        <w:szCs w:val="20"/>
      </w:rPr>
      <w:t>B</w:t>
    </w:r>
    <w:r w:rsidR="007E30A4">
      <w:rPr>
        <w:rFonts w:ascii="HelveticaNeue LT 45 Light" w:hAnsi="HelveticaNeue LT 45 Light"/>
        <w:sz w:val="20"/>
        <w:szCs w:val="20"/>
      </w:rPr>
      <w:t xml:space="preserve"> 03</w:t>
    </w:r>
    <w:r w:rsidRPr="0092410B">
      <w:rPr>
        <w:rFonts w:ascii="HelveticaNeue LT 45 Light" w:hAnsi="HelveticaNeue LT 45 Light"/>
        <w:sz w:val="20"/>
        <w:szCs w:val="20"/>
      </w:rPr>
      <w:t xml:space="preserve">, </w:t>
    </w:r>
    <w:r w:rsidR="00D76C4D">
      <w:rPr>
        <w:rFonts w:ascii="HelveticaNeue LT 45 Light" w:hAnsi="HelveticaNeue LT 45 Light"/>
        <w:sz w:val="20"/>
        <w:szCs w:val="20"/>
      </w:rPr>
      <w:t>Berufserkundung</w:t>
    </w:r>
  </w:p>
  <w:p w:rsidR="004908C8" w:rsidRDefault="004908C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AC" w:rsidRDefault="008937A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F93"/>
    <w:multiLevelType w:val="hybridMultilevel"/>
    <w:tmpl w:val="4944351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3BBC"/>
    <w:multiLevelType w:val="hybridMultilevel"/>
    <w:tmpl w:val="F9B67F90"/>
    <w:lvl w:ilvl="0" w:tplc="3B405B5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9640D"/>
    <w:multiLevelType w:val="hybridMultilevel"/>
    <w:tmpl w:val="A364D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A41D9"/>
    <w:multiLevelType w:val="hybridMultilevel"/>
    <w:tmpl w:val="169EF3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13653"/>
    <w:multiLevelType w:val="hybridMultilevel"/>
    <w:tmpl w:val="9D069D6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909EF"/>
    <w:multiLevelType w:val="hybridMultilevel"/>
    <w:tmpl w:val="948EB4B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F5E5C"/>
    <w:multiLevelType w:val="hybridMultilevel"/>
    <w:tmpl w:val="550AE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757BD"/>
    <w:multiLevelType w:val="hybridMultilevel"/>
    <w:tmpl w:val="8B302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54C22"/>
    <w:multiLevelType w:val="hybridMultilevel"/>
    <w:tmpl w:val="BA56FB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A1484"/>
    <w:multiLevelType w:val="hybridMultilevel"/>
    <w:tmpl w:val="9CBA0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1710A"/>
    <w:multiLevelType w:val="hybridMultilevel"/>
    <w:tmpl w:val="40B611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34BE2"/>
    <w:multiLevelType w:val="hybridMultilevel"/>
    <w:tmpl w:val="1F403E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A4D53"/>
    <w:multiLevelType w:val="hybridMultilevel"/>
    <w:tmpl w:val="786C47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B1224"/>
    <w:multiLevelType w:val="hybridMultilevel"/>
    <w:tmpl w:val="5ED45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6"/>
  </w:num>
  <w:num w:numId="5">
    <w:abstractNumId w:val="11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0"/>
  </w:num>
  <w:num w:numId="12">
    <w:abstractNumId w:val="1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71681">
      <o:colormenu v:ext="edit" fillcolor="none [241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F0"/>
    <w:rsid w:val="000004FE"/>
    <w:rsid w:val="0009488F"/>
    <w:rsid w:val="000C1790"/>
    <w:rsid w:val="000E15BD"/>
    <w:rsid w:val="000E16BD"/>
    <w:rsid w:val="000E594D"/>
    <w:rsid w:val="00126706"/>
    <w:rsid w:val="00126863"/>
    <w:rsid w:val="00154A89"/>
    <w:rsid w:val="001604BD"/>
    <w:rsid w:val="00164CCD"/>
    <w:rsid w:val="001818F7"/>
    <w:rsid w:val="0019589C"/>
    <w:rsid w:val="001A1355"/>
    <w:rsid w:val="001B7F01"/>
    <w:rsid w:val="001C0858"/>
    <w:rsid w:val="001F3CFF"/>
    <w:rsid w:val="002D091A"/>
    <w:rsid w:val="002E5CEC"/>
    <w:rsid w:val="002F28CF"/>
    <w:rsid w:val="00325C56"/>
    <w:rsid w:val="0035110B"/>
    <w:rsid w:val="00361E66"/>
    <w:rsid w:val="0037539F"/>
    <w:rsid w:val="003A025F"/>
    <w:rsid w:val="003A2960"/>
    <w:rsid w:val="003F3E35"/>
    <w:rsid w:val="003F60D1"/>
    <w:rsid w:val="00405C00"/>
    <w:rsid w:val="00407188"/>
    <w:rsid w:val="004151DB"/>
    <w:rsid w:val="00425379"/>
    <w:rsid w:val="00441FCE"/>
    <w:rsid w:val="0044312F"/>
    <w:rsid w:val="00451746"/>
    <w:rsid w:val="004560A7"/>
    <w:rsid w:val="004723EC"/>
    <w:rsid w:val="004816ED"/>
    <w:rsid w:val="004908C8"/>
    <w:rsid w:val="004949AA"/>
    <w:rsid w:val="004B4086"/>
    <w:rsid w:val="004D2416"/>
    <w:rsid w:val="004F7967"/>
    <w:rsid w:val="00511A67"/>
    <w:rsid w:val="00514F44"/>
    <w:rsid w:val="00591F61"/>
    <w:rsid w:val="00596F05"/>
    <w:rsid w:val="005E116F"/>
    <w:rsid w:val="005E2712"/>
    <w:rsid w:val="00630798"/>
    <w:rsid w:val="00654057"/>
    <w:rsid w:val="006E52CD"/>
    <w:rsid w:val="006F7926"/>
    <w:rsid w:val="007054A4"/>
    <w:rsid w:val="007248D0"/>
    <w:rsid w:val="00747D47"/>
    <w:rsid w:val="00754B60"/>
    <w:rsid w:val="00773DA1"/>
    <w:rsid w:val="00777E9C"/>
    <w:rsid w:val="00783F42"/>
    <w:rsid w:val="007B6C35"/>
    <w:rsid w:val="007C2D7D"/>
    <w:rsid w:val="007D2467"/>
    <w:rsid w:val="007D24D6"/>
    <w:rsid w:val="007D7AE5"/>
    <w:rsid w:val="007E1515"/>
    <w:rsid w:val="007E30A4"/>
    <w:rsid w:val="007F279C"/>
    <w:rsid w:val="007F4822"/>
    <w:rsid w:val="00821C72"/>
    <w:rsid w:val="00845249"/>
    <w:rsid w:val="00855E9D"/>
    <w:rsid w:val="00864819"/>
    <w:rsid w:val="008937AC"/>
    <w:rsid w:val="00894C54"/>
    <w:rsid w:val="00897CF0"/>
    <w:rsid w:val="008D26CB"/>
    <w:rsid w:val="008E5DCF"/>
    <w:rsid w:val="0092279E"/>
    <w:rsid w:val="0093106A"/>
    <w:rsid w:val="00952C61"/>
    <w:rsid w:val="00954686"/>
    <w:rsid w:val="00954EEF"/>
    <w:rsid w:val="00965497"/>
    <w:rsid w:val="009775A7"/>
    <w:rsid w:val="009D2B4F"/>
    <w:rsid w:val="009E15D7"/>
    <w:rsid w:val="00A040DD"/>
    <w:rsid w:val="00A26E2E"/>
    <w:rsid w:val="00A727C8"/>
    <w:rsid w:val="00AC76DD"/>
    <w:rsid w:val="00AC7932"/>
    <w:rsid w:val="00AD15AC"/>
    <w:rsid w:val="00AF1717"/>
    <w:rsid w:val="00B1717C"/>
    <w:rsid w:val="00B57568"/>
    <w:rsid w:val="00B74D14"/>
    <w:rsid w:val="00B91E09"/>
    <w:rsid w:val="00BD5F75"/>
    <w:rsid w:val="00BD6A03"/>
    <w:rsid w:val="00BF01C6"/>
    <w:rsid w:val="00BF4059"/>
    <w:rsid w:val="00BF41BF"/>
    <w:rsid w:val="00BF6460"/>
    <w:rsid w:val="00C14E87"/>
    <w:rsid w:val="00C472B2"/>
    <w:rsid w:val="00C8503B"/>
    <w:rsid w:val="00CC01B9"/>
    <w:rsid w:val="00CC4A52"/>
    <w:rsid w:val="00CC63F4"/>
    <w:rsid w:val="00CE5939"/>
    <w:rsid w:val="00D02A73"/>
    <w:rsid w:val="00D36092"/>
    <w:rsid w:val="00D43ADA"/>
    <w:rsid w:val="00D509AA"/>
    <w:rsid w:val="00D51DB0"/>
    <w:rsid w:val="00D5455D"/>
    <w:rsid w:val="00D76C4D"/>
    <w:rsid w:val="00D853E6"/>
    <w:rsid w:val="00D87890"/>
    <w:rsid w:val="00DF255A"/>
    <w:rsid w:val="00E02831"/>
    <w:rsid w:val="00E278B6"/>
    <w:rsid w:val="00E31235"/>
    <w:rsid w:val="00E3344A"/>
    <w:rsid w:val="00E50A49"/>
    <w:rsid w:val="00E528E8"/>
    <w:rsid w:val="00E75452"/>
    <w:rsid w:val="00E854F5"/>
    <w:rsid w:val="00ED2E8F"/>
    <w:rsid w:val="00EE7991"/>
    <w:rsid w:val="00F70EFF"/>
    <w:rsid w:val="00FC3585"/>
    <w:rsid w:val="00FD45E6"/>
    <w:rsid w:val="00FE342F"/>
    <w:rsid w:val="00FE433C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o:colormenu v:ext="edit" fillcolor="none [24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6E2E"/>
    <w:pPr>
      <w:spacing w:line="360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6E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517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02A7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2A73"/>
  </w:style>
  <w:style w:type="paragraph" w:styleId="KeinLeerraum">
    <w:name w:val="No Spacing"/>
    <w:uiPriority w:val="1"/>
    <w:qFormat/>
    <w:rsid w:val="00A26E2E"/>
    <w:rPr>
      <w:rFonts w:ascii="Arial" w:hAnsi="Arial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6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A26E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6E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6E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6E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26E2E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A26E2E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A26E2E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A26E2E"/>
    <w:rPr>
      <w:b/>
      <w:bCs/>
    </w:rPr>
  </w:style>
  <w:style w:type="paragraph" w:styleId="Listenabsatz">
    <w:name w:val="List Paragraph"/>
    <w:basedOn w:val="Standard"/>
    <w:uiPriority w:val="34"/>
    <w:qFormat/>
    <w:rsid w:val="00A26E2E"/>
    <w:pPr>
      <w:ind w:left="720"/>
      <w:contextualSpacing/>
    </w:pPr>
  </w:style>
  <w:style w:type="table" w:styleId="Tabellenraster">
    <w:name w:val="Table Grid"/>
    <w:basedOn w:val="NormaleTabelle"/>
    <w:uiPriority w:val="59"/>
    <w:rsid w:val="001B7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B408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7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271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441FCE"/>
    <w:rPr>
      <w:rFonts w:ascii="Arial" w:hAnsi="Arial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821C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6E2E"/>
    <w:pPr>
      <w:spacing w:line="360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6E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517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02A7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2A73"/>
  </w:style>
  <w:style w:type="paragraph" w:styleId="KeinLeerraum">
    <w:name w:val="No Spacing"/>
    <w:uiPriority w:val="1"/>
    <w:qFormat/>
    <w:rsid w:val="00A26E2E"/>
    <w:rPr>
      <w:rFonts w:ascii="Arial" w:hAnsi="Arial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6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A26E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6E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6E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6E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26E2E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A26E2E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A26E2E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A26E2E"/>
    <w:rPr>
      <w:b/>
      <w:bCs/>
    </w:rPr>
  </w:style>
  <w:style w:type="paragraph" w:styleId="Listenabsatz">
    <w:name w:val="List Paragraph"/>
    <w:basedOn w:val="Standard"/>
    <w:uiPriority w:val="34"/>
    <w:qFormat/>
    <w:rsid w:val="00A26E2E"/>
    <w:pPr>
      <w:ind w:left="720"/>
      <w:contextualSpacing/>
    </w:pPr>
  </w:style>
  <w:style w:type="table" w:styleId="Tabellenraster">
    <w:name w:val="Table Grid"/>
    <w:basedOn w:val="NormaleTabelle"/>
    <w:uiPriority w:val="59"/>
    <w:rsid w:val="001B7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B408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7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271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441FCE"/>
    <w:rPr>
      <w:rFonts w:ascii="Arial" w:hAnsi="Arial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821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6B5BE-05A7-4B74-8313-FECDB661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38840AA6</Template>
  <TotalTime>0</TotalTime>
  <Pages>2</Pages>
  <Words>152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Ravensburg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s1341</dc:creator>
  <cp:lastModifiedBy>Diebold, Nicole</cp:lastModifiedBy>
  <cp:revision>50</cp:revision>
  <cp:lastPrinted>2017-03-23T10:48:00Z</cp:lastPrinted>
  <dcterms:created xsi:type="dcterms:W3CDTF">2018-06-12T08:43:00Z</dcterms:created>
  <dcterms:modified xsi:type="dcterms:W3CDTF">2018-09-18T09:50:00Z</dcterms:modified>
</cp:coreProperties>
</file>