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8A" w:rsidRDefault="004E748A" w:rsidP="000C016A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Hinweise für Arbeitgeber von </w:t>
      </w:r>
      <w:r w:rsidR="002B3E60">
        <w:rPr>
          <w:b/>
          <w:sz w:val="22"/>
        </w:rPr>
        <w:t>Arbeitskräften</w:t>
      </w:r>
    </w:p>
    <w:p w:rsidR="004E748A" w:rsidRPr="00144830" w:rsidRDefault="004E748A" w:rsidP="004E748A">
      <w:pPr>
        <w:rPr>
          <w:sz w:val="20"/>
          <w:szCs w:val="20"/>
        </w:rPr>
      </w:pPr>
      <w:r w:rsidRPr="00144830">
        <w:rPr>
          <w:sz w:val="20"/>
          <w:szCs w:val="20"/>
        </w:rPr>
        <w:t xml:space="preserve">Aufgrund der Corona-Verordnung Einreise des Sozialministeriums BW sind Personen, die zum Zwecke einer </w:t>
      </w:r>
      <w:r w:rsidRPr="00144830">
        <w:rPr>
          <w:sz w:val="20"/>
          <w:szCs w:val="20"/>
          <w:u w:val="single"/>
        </w:rPr>
        <w:t>mindestens dreiwöchigen Arbeitsaufnahme</w:t>
      </w:r>
      <w:r w:rsidRPr="00144830">
        <w:rPr>
          <w:sz w:val="20"/>
          <w:szCs w:val="20"/>
        </w:rPr>
        <w:t xml:space="preserve"> aus dem Ausland nach Baden-Württemberg einreisen von der Verpflichtung zur häuslichen Quarantäne ausgenommen, sofern u.a.</w:t>
      </w:r>
    </w:p>
    <w:p w:rsidR="004E748A" w:rsidRPr="00144830" w:rsidRDefault="004E748A" w:rsidP="004E748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44830">
        <w:rPr>
          <w:sz w:val="20"/>
          <w:szCs w:val="20"/>
        </w:rPr>
        <w:t>am Ort der Unterbringung und der Tätigkeit in den ersten 14 Tagen nach Einreise gruppenbezogene betriebliche Hygienemaßnahmen und Vorkehrungen zur Kontaktvermeidung außerhalb der Arbeitsgruppe ergriffen werden</w:t>
      </w:r>
    </w:p>
    <w:p w:rsidR="004E748A" w:rsidRPr="00144830" w:rsidRDefault="004E748A" w:rsidP="004E748A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gramStart"/>
      <w:r w:rsidRPr="00144830">
        <w:rPr>
          <w:sz w:val="20"/>
          <w:szCs w:val="20"/>
        </w:rPr>
        <w:t>das</w:t>
      </w:r>
      <w:proofErr w:type="gramEnd"/>
      <w:r w:rsidRPr="00144830">
        <w:rPr>
          <w:sz w:val="20"/>
          <w:szCs w:val="20"/>
        </w:rPr>
        <w:t xml:space="preserve"> Verlassen der Unterkunft nur zur Ausübung der Tätigkeit gestattet wird</w:t>
      </w:r>
    </w:p>
    <w:p w:rsidR="004E748A" w:rsidRPr="00144830" w:rsidRDefault="004E748A" w:rsidP="004E748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44830">
        <w:rPr>
          <w:sz w:val="20"/>
          <w:szCs w:val="20"/>
        </w:rPr>
        <w:t>die ergriffenen Maßnahmen vom Arbeitgeber dokumentiert werden</w:t>
      </w:r>
    </w:p>
    <w:p w:rsidR="004E748A" w:rsidRPr="00144830" w:rsidRDefault="004E748A" w:rsidP="004E748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44830">
        <w:rPr>
          <w:sz w:val="20"/>
          <w:szCs w:val="20"/>
        </w:rPr>
        <w:t>der Arbeitgeber die Arbeitsaufnahme vor ihrem Beginn bei der zuständigen Behörde anzeigt</w:t>
      </w:r>
    </w:p>
    <w:p w:rsidR="004E748A" w:rsidRDefault="004E748A" w:rsidP="000C016A">
      <w:pPr>
        <w:rPr>
          <w:b/>
          <w:sz w:val="22"/>
        </w:rPr>
      </w:pPr>
    </w:p>
    <w:p w:rsidR="004E748A" w:rsidRDefault="008D62B0" w:rsidP="000C016A">
      <w:pPr>
        <w:rPr>
          <w:b/>
          <w:sz w:val="22"/>
        </w:rPr>
      </w:pPr>
      <w:r>
        <w:rPr>
          <w:b/>
          <w:sz w:val="22"/>
        </w:rPr>
        <w:t>Anzeige vo</w:t>
      </w:r>
      <w:r w:rsidR="004E748A">
        <w:rPr>
          <w:b/>
          <w:sz w:val="22"/>
        </w:rPr>
        <w:t xml:space="preserve">n </w:t>
      </w:r>
      <w:r w:rsidR="002B3E60">
        <w:rPr>
          <w:b/>
          <w:sz w:val="22"/>
        </w:rPr>
        <w:t xml:space="preserve">Arbeitskräften </w:t>
      </w:r>
      <w:r>
        <w:rPr>
          <w:b/>
          <w:sz w:val="22"/>
        </w:rPr>
        <w:t>durch den Arbeitgeber</w:t>
      </w:r>
    </w:p>
    <w:p w:rsidR="004E748A" w:rsidRPr="00144830" w:rsidRDefault="004E748A" w:rsidP="000C016A">
      <w:pPr>
        <w:rPr>
          <w:b/>
          <w:sz w:val="20"/>
          <w:szCs w:val="20"/>
        </w:rPr>
      </w:pPr>
    </w:p>
    <w:p w:rsidR="000C016A" w:rsidRPr="00144830" w:rsidRDefault="000C016A" w:rsidP="000C016A">
      <w:pPr>
        <w:rPr>
          <w:sz w:val="20"/>
          <w:szCs w:val="20"/>
        </w:rPr>
      </w:pPr>
      <w:r w:rsidRPr="00144830">
        <w:rPr>
          <w:sz w:val="20"/>
          <w:szCs w:val="20"/>
        </w:rPr>
        <w:t>A</w:t>
      </w:r>
      <w:r w:rsidR="004E748A" w:rsidRPr="00144830">
        <w:rPr>
          <w:sz w:val="20"/>
          <w:szCs w:val="20"/>
        </w:rPr>
        <w:t>n das</w:t>
      </w:r>
    </w:p>
    <w:p w:rsidR="000C016A" w:rsidRPr="00144830" w:rsidRDefault="000C016A" w:rsidP="000C016A">
      <w:pPr>
        <w:rPr>
          <w:sz w:val="20"/>
          <w:szCs w:val="20"/>
        </w:rPr>
      </w:pPr>
      <w:r w:rsidRPr="00144830">
        <w:rPr>
          <w:sz w:val="20"/>
          <w:szCs w:val="20"/>
        </w:rPr>
        <w:t>Landratsamt Alb-Donau-Kreis</w:t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  <w:proofErr w:type="spellStart"/>
      <w:r w:rsidR="004E748A" w:rsidRPr="00144830">
        <w:rPr>
          <w:sz w:val="20"/>
          <w:szCs w:val="20"/>
          <w:u w:val="single"/>
        </w:rPr>
        <w:t>Per</w:t>
      </w:r>
      <w:proofErr w:type="spellEnd"/>
      <w:r w:rsidR="004E748A" w:rsidRPr="00144830">
        <w:rPr>
          <w:sz w:val="20"/>
          <w:szCs w:val="20"/>
          <w:u w:val="single"/>
        </w:rPr>
        <w:t xml:space="preserve"> E-Mail an</w:t>
      </w:r>
      <w:r w:rsidRPr="00144830">
        <w:rPr>
          <w:sz w:val="20"/>
          <w:szCs w:val="20"/>
          <w:u w:val="single"/>
        </w:rPr>
        <w:t>:</w:t>
      </w:r>
    </w:p>
    <w:p w:rsidR="000C016A" w:rsidRPr="00144830" w:rsidRDefault="000C016A" w:rsidP="000C016A">
      <w:pPr>
        <w:rPr>
          <w:sz w:val="20"/>
          <w:szCs w:val="20"/>
        </w:rPr>
      </w:pPr>
      <w:r w:rsidRPr="00144830">
        <w:rPr>
          <w:sz w:val="20"/>
          <w:szCs w:val="20"/>
        </w:rPr>
        <w:t>Fachdienst Gesundheit</w:t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  <w:r w:rsidRPr="00144830">
        <w:rPr>
          <w:b/>
          <w:sz w:val="20"/>
          <w:szCs w:val="20"/>
        </w:rPr>
        <w:t xml:space="preserve">E-Mail: </w:t>
      </w:r>
      <w:r w:rsidR="004E748A" w:rsidRPr="00144830">
        <w:rPr>
          <w:b/>
          <w:sz w:val="20"/>
          <w:szCs w:val="20"/>
        </w:rPr>
        <w:t>kontaktmeldungen</w:t>
      </w:r>
      <w:r w:rsidRPr="00144830">
        <w:rPr>
          <w:b/>
          <w:sz w:val="20"/>
          <w:szCs w:val="20"/>
        </w:rPr>
        <w:t>@alb-donau-kreis.de</w:t>
      </w:r>
    </w:p>
    <w:p w:rsidR="000C016A" w:rsidRPr="00144830" w:rsidRDefault="000C016A" w:rsidP="000C016A">
      <w:pPr>
        <w:rPr>
          <w:sz w:val="20"/>
          <w:szCs w:val="20"/>
        </w:rPr>
      </w:pPr>
      <w:r w:rsidRPr="00144830">
        <w:rPr>
          <w:sz w:val="20"/>
          <w:szCs w:val="20"/>
        </w:rPr>
        <w:t>Schillerstraße 30</w:t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  <w:r w:rsidRPr="00144830">
        <w:rPr>
          <w:sz w:val="20"/>
          <w:szCs w:val="20"/>
        </w:rPr>
        <w:tab/>
      </w:r>
    </w:p>
    <w:p w:rsidR="000C016A" w:rsidRPr="00144830" w:rsidRDefault="000C016A" w:rsidP="000C016A">
      <w:pPr>
        <w:rPr>
          <w:sz w:val="20"/>
          <w:szCs w:val="20"/>
        </w:rPr>
      </w:pPr>
      <w:r w:rsidRPr="00144830">
        <w:rPr>
          <w:sz w:val="20"/>
          <w:szCs w:val="20"/>
        </w:rPr>
        <w:t>89077 Ulm</w:t>
      </w:r>
    </w:p>
    <w:p w:rsidR="00C76103" w:rsidRDefault="00C76103" w:rsidP="00C76103"/>
    <w:p w:rsidR="004E748A" w:rsidRPr="00144830" w:rsidRDefault="004E748A" w:rsidP="00C76103">
      <w:pPr>
        <w:rPr>
          <w:b/>
          <w:sz w:val="20"/>
          <w:szCs w:val="20"/>
          <w:u w:val="single"/>
        </w:rPr>
      </w:pPr>
      <w:r w:rsidRPr="00144830">
        <w:rPr>
          <w:b/>
          <w:sz w:val="20"/>
          <w:szCs w:val="20"/>
          <w:u w:val="single"/>
        </w:rPr>
        <w:t xml:space="preserve">Zur Weiterleitung an die </w:t>
      </w:r>
      <w:r w:rsidR="00B96515" w:rsidRPr="00144830">
        <w:rPr>
          <w:b/>
          <w:sz w:val="20"/>
          <w:szCs w:val="20"/>
          <w:u w:val="single"/>
        </w:rPr>
        <w:t xml:space="preserve">zuständige </w:t>
      </w:r>
      <w:r w:rsidRPr="00144830">
        <w:rPr>
          <w:b/>
          <w:sz w:val="20"/>
          <w:szCs w:val="20"/>
          <w:u w:val="single"/>
        </w:rPr>
        <w:t>Ortspolizeibehörde</w:t>
      </w:r>
    </w:p>
    <w:p w:rsidR="0025640F" w:rsidRDefault="0025640F" w:rsidP="00C76103">
      <w:pPr>
        <w:rPr>
          <w:sz w:val="22"/>
          <w:szCs w:val="22"/>
        </w:rPr>
      </w:pPr>
    </w:p>
    <w:p w:rsidR="00A450D7" w:rsidRPr="00144830" w:rsidRDefault="004E748A" w:rsidP="00C76103">
      <w:pPr>
        <w:rPr>
          <w:b/>
          <w:sz w:val="20"/>
          <w:szCs w:val="20"/>
        </w:rPr>
      </w:pPr>
      <w:r w:rsidRPr="00144830">
        <w:rPr>
          <w:b/>
          <w:sz w:val="20"/>
          <w:szCs w:val="20"/>
        </w:rPr>
        <w:t xml:space="preserve">Hiermit zeigen wir </w:t>
      </w:r>
      <w:r w:rsidR="005A3B23" w:rsidRPr="00144830">
        <w:rPr>
          <w:b/>
          <w:sz w:val="20"/>
          <w:szCs w:val="20"/>
        </w:rPr>
        <w:t>vorab die Aufnahme der Arbeit nach § 3 Abs. 2 Satz 2 der Corona-Verordnung Einreise an.</w:t>
      </w:r>
      <w:r w:rsidRPr="00144830">
        <w:rPr>
          <w:b/>
          <w:sz w:val="20"/>
          <w:szCs w:val="20"/>
        </w:rPr>
        <w:t xml:space="preserve"> </w:t>
      </w:r>
    </w:p>
    <w:p w:rsidR="00A450D7" w:rsidRPr="00B6541D" w:rsidRDefault="00A450D7" w:rsidP="00C76103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450D7" w:rsidRPr="00B6541D" w:rsidTr="00B63195">
        <w:tc>
          <w:tcPr>
            <w:tcW w:w="3397" w:type="dxa"/>
          </w:tcPr>
          <w:p w:rsidR="00A450D7" w:rsidRPr="00144830" w:rsidRDefault="00A450D7" w:rsidP="00C76103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 xml:space="preserve">Name </w:t>
            </w:r>
            <w:r w:rsidR="00762E1C" w:rsidRPr="00144830">
              <w:rPr>
                <w:sz w:val="20"/>
                <w:szCs w:val="20"/>
              </w:rPr>
              <w:t xml:space="preserve">und Anschrift </w:t>
            </w:r>
            <w:r w:rsidRPr="00144830">
              <w:rPr>
                <w:sz w:val="20"/>
                <w:szCs w:val="20"/>
              </w:rPr>
              <w:t xml:space="preserve">des </w:t>
            </w:r>
            <w:r w:rsidR="00762E1C" w:rsidRPr="00144830">
              <w:rPr>
                <w:sz w:val="20"/>
                <w:szCs w:val="20"/>
              </w:rPr>
              <w:t>Betriebs</w:t>
            </w:r>
          </w:p>
          <w:p w:rsidR="0042540E" w:rsidRPr="00144830" w:rsidRDefault="0042540E" w:rsidP="00C76103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450D7" w:rsidRPr="00144830" w:rsidRDefault="00A450D7" w:rsidP="00C76103">
            <w:pPr>
              <w:rPr>
                <w:sz w:val="20"/>
                <w:szCs w:val="20"/>
              </w:rPr>
            </w:pPr>
          </w:p>
        </w:tc>
      </w:tr>
      <w:tr w:rsidR="00A450D7" w:rsidRPr="00B6541D" w:rsidTr="00B63195">
        <w:tc>
          <w:tcPr>
            <w:tcW w:w="3397" w:type="dxa"/>
          </w:tcPr>
          <w:p w:rsidR="0042540E" w:rsidRPr="00144830" w:rsidRDefault="00762E1C" w:rsidP="00C76103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Name und Telefonnummer des Verantwortlichen (Arbeitsgeber)</w:t>
            </w:r>
          </w:p>
          <w:p w:rsidR="00762E1C" w:rsidRPr="00144830" w:rsidRDefault="00762E1C" w:rsidP="00C76103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450D7" w:rsidRPr="00144830" w:rsidRDefault="00A450D7" w:rsidP="00C76103">
            <w:pPr>
              <w:rPr>
                <w:sz w:val="20"/>
                <w:szCs w:val="20"/>
              </w:rPr>
            </w:pPr>
          </w:p>
        </w:tc>
      </w:tr>
      <w:tr w:rsidR="00762E1C" w:rsidRPr="00B6541D" w:rsidTr="00B63195">
        <w:tc>
          <w:tcPr>
            <w:tcW w:w="3397" w:type="dxa"/>
          </w:tcPr>
          <w:p w:rsidR="00762E1C" w:rsidRPr="00144830" w:rsidRDefault="006B29D0" w:rsidP="00C76103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Anzahl der einreisenden Arbeit</w:t>
            </w:r>
            <w:r w:rsidR="00762E1C" w:rsidRPr="00144830">
              <w:rPr>
                <w:sz w:val="20"/>
                <w:szCs w:val="20"/>
              </w:rPr>
              <w:t>nehmer</w:t>
            </w:r>
          </w:p>
        </w:tc>
        <w:tc>
          <w:tcPr>
            <w:tcW w:w="5665" w:type="dxa"/>
          </w:tcPr>
          <w:p w:rsidR="00762E1C" w:rsidRPr="00144830" w:rsidRDefault="00762E1C" w:rsidP="00C76103">
            <w:pPr>
              <w:rPr>
                <w:sz w:val="20"/>
                <w:szCs w:val="20"/>
              </w:rPr>
            </w:pPr>
          </w:p>
        </w:tc>
      </w:tr>
      <w:tr w:rsidR="00B6541D" w:rsidRPr="00B6541D" w:rsidTr="00B63195">
        <w:tc>
          <w:tcPr>
            <w:tcW w:w="3397" w:type="dxa"/>
          </w:tcPr>
          <w:p w:rsidR="00762E1C" w:rsidRPr="00144830" w:rsidRDefault="00B6541D" w:rsidP="00C76103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Adresse</w:t>
            </w:r>
            <w:r w:rsidR="00762E1C" w:rsidRPr="00144830">
              <w:rPr>
                <w:sz w:val="20"/>
                <w:szCs w:val="20"/>
              </w:rPr>
              <w:t xml:space="preserve"> der Unterkunft der Arbeitsnehmer</w:t>
            </w:r>
          </w:p>
          <w:p w:rsidR="00B6541D" w:rsidRPr="00144830" w:rsidRDefault="00B6541D" w:rsidP="00B6541D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(Straße, Hausnummer, PLZ, Ort)</w:t>
            </w:r>
          </w:p>
          <w:p w:rsidR="00B96515" w:rsidRPr="00144830" w:rsidRDefault="00B96515" w:rsidP="00B6541D">
            <w:pPr>
              <w:rPr>
                <w:sz w:val="20"/>
                <w:szCs w:val="20"/>
              </w:rPr>
            </w:pPr>
          </w:p>
          <w:p w:rsidR="00B96515" w:rsidRPr="00144830" w:rsidRDefault="00B96515" w:rsidP="00B6541D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Telefonische Erreichbarkeit</w:t>
            </w:r>
          </w:p>
        </w:tc>
        <w:tc>
          <w:tcPr>
            <w:tcW w:w="5665" w:type="dxa"/>
          </w:tcPr>
          <w:p w:rsidR="00B6541D" w:rsidRPr="00144830" w:rsidRDefault="00B6541D" w:rsidP="00C76103">
            <w:pPr>
              <w:rPr>
                <w:sz w:val="20"/>
                <w:szCs w:val="20"/>
              </w:rPr>
            </w:pPr>
          </w:p>
        </w:tc>
      </w:tr>
      <w:tr w:rsidR="00A450D7" w:rsidRPr="00B6541D" w:rsidTr="00762E1C">
        <w:tc>
          <w:tcPr>
            <w:tcW w:w="3397" w:type="dxa"/>
          </w:tcPr>
          <w:p w:rsidR="00A450D7" w:rsidRPr="00144830" w:rsidRDefault="006B29D0" w:rsidP="00B63195">
            <w:pPr>
              <w:rPr>
                <w:sz w:val="20"/>
                <w:szCs w:val="20"/>
                <w:highlight w:val="yellow"/>
              </w:rPr>
            </w:pPr>
            <w:r w:rsidRPr="00144830">
              <w:rPr>
                <w:sz w:val="20"/>
                <w:szCs w:val="20"/>
              </w:rPr>
              <w:t>Namen der Arbeit</w:t>
            </w:r>
            <w:r w:rsidR="00762E1C" w:rsidRPr="00144830">
              <w:rPr>
                <w:sz w:val="20"/>
                <w:szCs w:val="20"/>
              </w:rPr>
              <w:t>nehmer</w:t>
            </w:r>
          </w:p>
        </w:tc>
        <w:tc>
          <w:tcPr>
            <w:tcW w:w="5665" w:type="dxa"/>
          </w:tcPr>
          <w:p w:rsidR="00A450D7" w:rsidRPr="00144830" w:rsidRDefault="00A450D7" w:rsidP="00C76103">
            <w:pPr>
              <w:rPr>
                <w:sz w:val="20"/>
                <w:szCs w:val="20"/>
              </w:rPr>
            </w:pPr>
          </w:p>
          <w:p w:rsidR="00025BD4" w:rsidRPr="00144830" w:rsidRDefault="00025BD4" w:rsidP="00C76103">
            <w:pPr>
              <w:rPr>
                <w:sz w:val="20"/>
                <w:szCs w:val="20"/>
              </w:rPr>
            </w:pPr>
          </w:p>
          <w:p w:rsidR="00025BD4" w:rsidRPr="00144830" w:rsidRDefault="00025BD4" w:rsidP="00C76103">
            <w:pPr>
              <w:rPr>
                <w:sz w:val="20"/>
                <w:szCs w:val="20"/>
              </w:rPr>
            </w:pPr>
          </w:p>
          <w:p w:rsidR="00025BD4" w:rsidRPr="00144830" w:rsidRDefault="00025BD4" w:rsidP="00C76103">
            <w:pPr>
              <w:rPr>
                <w:sz w:val="20"/>
                <w:szCs w:val="20"/>
              </w:rPr>
            </w:pPr>
          </w:p>
        </w:tc>
      </w:tr>
      <w:tr w:rsidR="0042540E" w:rsidRPr="00B6541D" w:rsidTr="0042540E">
        <w:tc>
          <w:tcPr>
            <w:tcW w:w="3397" w:type="dxa"/>
          </w:tcPr>
          <w:p w:rsidR="0042540E" w:rsidRPr="00144830" w:rsidRDefault="0042540E" w:rsidP="0042540E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Ich versichere, dass alle Angaben der Wahrheit entsprechen</w:t>
            </w:r>
            <w:r w:rsidRPr="00144830">
              <w:rPr>
                <w:bCs/>
                <w:sz w:val="20"/>
                <w:szCs w:val="20"/>
              </w:rPr>
              <w:t xml:space="preserve"> und vollständig sind</w:t>
            </w:r>
            <w:r w:rsidRPr="00144830">
              <w:rPr>
                <w:sz w:val="20"/>
                <w:szCs w:val="20"/>
              </w:rPr>
              <w:t>.</w:t>
            </w:r>
          </w:p>
        </w:tc>
        <w:tc>
          <w:tcPr>
            <w:tcW w:w="5665" w:type="dxa"/>
          </w:tcPr>
          <w:p w:rsidR="0042540E" w:rsidRPr="00144830" w:rsidRDefault="0042540E" w:rsidP="0042540E">
            <w:pPr>
              <w:rPr>
                <w:sz w:val="20"/>
                <w:szCs w:val="20"/>
              </w:rPr>
            </w:pPr>
          </w:p>
          <w:p w:rsidR="00BE3025" w:rsidRPr="00144830" w:rsidRDefault="00BE3025" w:rsidP="0042540E">
            <w:pPr>
              <w:rPr>
                <w:sz w:val="20"/>
                <w:szCs w:val="20"/>
              </w:rPr>
            </w:pPr>
          </w:p>
          <w:p w:rsidR="0042540E" w:rsidRPr="00144830" w:rsidRDefault="0042540E" w:rsidP="0042540E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>_________________    ___________</w:t>
            </w:r>
            <w:r w:rsidR="00BE3025" w:rsidRPr="00144830">
              <w:rPr>
                <w:sz w:val="20"/>
                <w:szCs w:val="20"/>
              </w:rPr>
              <w:t>______</w:t>
            </w:r>
            <w:r w:rsidRPr="00144830">
              <w:rPr>
                <w:sz w:val="20"/>
                <w:szCs w:val="20"/>
              </w:rPr>
              <w:t>_______</w:t>
            </w:r>
          </w:p>
          <w:p w:rsidR="0042540E" w:rsidRPr="00144830" w:rsidRDefault="0042540E" w:rsidP="00BE3025">
            <w:pPr>
              <w:rPr>
                <w:sz w:val="20"/>
                <w:szCs w:val="20"/>
              </w:rPr>
            </w:pPr>
            <w:r w:rsidRPr="00144830">
              <w:rPr>
                <w:sz w:val="20"/>
                <w:szCs w:val="20"/>
              </w:rPr>
              <w:t xml:space="preserve">Ort, Datum                    Unterschrift </w:t>
            </w:r>
          </w:p>
        </w:tc>
      </w:tr>
    </w:tbl>
    <w:p w:rsidR="00A450D7" w:rsidRDefault="00A450D7" w:rsidP="00BE3025">
      <w:pPr>
        <w:rPr>
          <w:sz w:val="22"/>
          <w:szCs w:val="22"/>
        </w:rPr>
      </w:pPr>
    </w:p>
    <w:p w:rsidR="00025BD4" w:rsidRPr="00144830" w:rsidRDefault="00025BD4" w:rsidP="00BE3025">
      <w:pPr>
        <w:rPr>
          <w:sz w:val="20"/>
          <w:szCs w:val="20"/>
        </w:rPr>
      </w:pPr>
      <w:r w:rsidRPr="00144830">
        <w:rPr>
          <w:sz w:val="20"/>
          <w:szCs w:val="20"/>
        </w:rPr>
        <w:t xml:space="preserve">Das Gesundheitsamt wird Ihre Anzeige an die für Sie zuständige Ortspolizeibehörde weiterleiten, welche mit Ihnen Kontakt aufnehmen wird. Diese ist auch für die Prüfung der Maßnahmen zuständig. </w:t>
      </w:r>
    </w:p>
    <w:p w:rsidR="00025BD4" w:rsidRPr="00144830" w:rsidRDefault="00025BD4" w:rsidP="00BE3025">
      <w:pPr>
        <w:rPr>
          <w:sz w:val="20"/>
          <w:szCs w:val="20"/>
        </w:rPr>
      </w:pPr>
    </w:p>
    <w:p w:rsidR="00025BD4" w:rsidRPr="00144830" w:rsidRDefault="00025BD4" w:rsidP="00BE3025">
      <w:pPr>
        <w:rPr>
          <w:sz w:val="20"/>
          <w:szCs w:val="20"/>
        </w:rPr>
      </w:pPr>
      <w:r w:rsidRPr="00144830">
        <w:rPr>
          <w:sz w:val="20"/>
          <w:szCs w:val="20"/>
          <w:u w:val="single"/>
        </w:rPr>
        <w:t>Hinweis:</w:t>
      </w:r>
      <w:r w:rsidRPr="00144830">
        <w:rPr>
          <w:sz w:val="20"/>
          <w:szCs w:val="20"/>
        </w:rPr>
        <w:t xml:space="preserve"> Sollte ein Arbeitnehmer Symptome entwickeln, muss unverzüglich ein Arzt konsultiert werden und eine Einzelisolierung vorgenommen werden. Darüber hinaus </w:t>
      </w:r>
      <w:r w:rsidR="00B96515" w:rsidRPr="00144830">
        <w:rPr>
          <w:sz w:val="20"/>
          <w:szCs w:val="20"/>
        </w:rPr>
        <w:t>ist</w:t>
      </w:r>
      <w:r w:rsidRPr="00144830">
        <w:rPr>
          <w:sz w:val="20"/>
          <w:szCs w:val="20"/>
        </w:rPr>
        <w:t xml:space="preserve"> umgehend die zuständige Ortspolizeibehörde </w:t>
      </w:r>
      <w:r w:rsidR="00B96515" w:rsidRPr="00144830">
        <w:rPr>
          <w:sz w:val="20"/>
          <w:szCs w:val="20"/>
        </w:rPr>
        <w:t>zu informieren.</w:t>
      </w:r>
    </w:p>
    <w:sectPr w:rsidR="00025BD4" w:rsidRPr="0014483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7E" w:rsidRDefault="00D3717E" w:rsidP="00325BD9">
      <w:r>
        <w:separator/>
      </w:r>
    </w:p>
  </w:endnote>
  <w:endnote w:type="continuationSeparator" w:id="0">
    <w:p w:rsidR="00D3717E" w:rsidRDefault="00D3717E" w:rsidP="003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7E" w:rsidRDefault="00D3717E" w:rsidP="00325BD9">
      <w:r>
        <w:separator/>
      </w:r>
    </w:p>
  </w:footnote>
  <w:footnote w:type="continuationSeparator" w:id="0">
    <w:p w:rsidR="00D3717E" w:rsidRDefault="00D3717E" w:rsidP="0032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6A" w:rsidRPr="000C016A" w:rsidRDefault="000C016A">
    <w:pPr>
      <w:pStyle w:val="Kopfzeile"/>
      <w:rPr>
        <w:b/>
      </w:rPr>
    </w:pPr>
    <w:r w:rsidRPr="000C016A">
      <w:rPr>
        <w:b/>
      </w:rPr>
      <w:t xml:space="preserve">Anzeige </w:t>
    </w:r>
    <w:r w:rsidR="0025640F">
      <w:rPr>
        <w:b/>
      </w:rPr>
      <w:t xml:space="preserve">Einreise von </w:t>
    </w:r>
    <w:r w:rsidR="002B3E60">
      <w:rPr>
        <w:b/>
      </w:rPr>
      <w:t>Arbeitskräften</w:t>
    </w:r>
    <w:r w:rsidR="00B03241">
      <w:rPr>
        <w:b/>
      </w:rPr>
      <w:t xml:space="preserve"> (mindestens dreiwöchige Arbeitsaufnahme)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6454"/>
    <w:multiLevelType w:val="hybridMultilevel"/>
    <w:tmpl w:val="E37A40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A"/>
    <w:rsid w:val="00025BD4"/>
    <w:rsid w:val="000C016A"/>
    <w:rsid w:val="00144830"/>
    <w:rsid w:val="0025640F"/>
    <w:rsid w:val="002B3E60"/>
    <w:rsid w:val="00325BD9"/>
    <w:rsid w:val="003F09A1"/>
    <w:rsid w:val="0042540E"/>
    <w:rsid w:val="004E748A"/>
    <w:rsid w:val="005844CC"/>
    <w:rsid w:val="005A3B23"/>
    <w:rsid w:val="005A6EE0"/>
    <w:rsid w:val="006B29D0"/>
    <w:rsid w:val="006B54F5"/>
    <w:rsid w:val="007240BA"/>
    <w:rsid w:val="00762E1C"/>
    <w:rsid w:val="007F4478"/>
    <w:rsid w:val="008D62B0"/>
    <w:rsid w:val="009F7A71"/>
    <w:rsid w:val="00A450D7"/>
    <w:rsid w:val="00B03241"/>
    <w:rsid w:val="00B550FC"/>
    <w:rsid w:val="00B63195"/>
    <w:rsid w:val="00B6541D"/>
    <w:rsid w:val="00B919EF"/>
    <w:rsid w:val="00B96515"/>
    <w:rsid w:val="00BE3025"/>
    <w:rsid w:val="00C76103"/>
    <w:rsid w:val="00CF2400"/>
    <w:rsid w:val="00D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16A"/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BD9"/>
    <w:pPr>
      <w:tabs>
        <w:tab w:val="center" w:pos="4536"/>
        <w:tab w:val="right" w:pos="9072"/>
      </w:tabs>
    </w:pPr>
    <w:rPr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325BD9"/>
  </w:style>
  <w:style w:type="paragraph" w:styleId="Fuzeile">
    <w:name w:val="footer"/>
    <w:basedOn w:val="Standard"/>
    <w:link w:val="FuzeileZchn"/>
    <w:uiPriority w:val="99"/>
    <w:unhideWhenUsed/>
    <w:rsid w:val="00325BD9"/>
    <w:pPr>
      <w:tabs>
        <w:tab w:val="center" w:pos="4536"/>
        <w:tab w:val="right" w:pos="9072"/>
      </w:tabs>
    </w:pPr>
    <w:rPr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25BD9"/>
  </w:style>
  <w:style w:type="table" w:styleId="Tabellenraster">
    <w:name w:val="Table Grid"/>
    <w:basedOn w:val="NormaleTabelle"/>
    <w:uiPriority w:val="59"/>
    <w:rsid w:val="00A4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1D"/>
    <w:rPr>
      <w:rFonts w:ascii="Segoe UI" w:hAnsi="Segoe UI" w:cs="Segoe UI"/>
      <w:bCs w:val="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6E8C-5CCC-442F-A43C-DA9C97F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558525B8.dotm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2020-06-10T11:44:00Z</dcterms:created>
  <dcterms:modified xsi:type="dcterms:W3CDTF">2020-06-10T11:44:00Z</dcterms:modified>
</cp:coreProperties>
</file>